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24" w:rsidRDefault="00DE5B24">
      <w:pPr>
        <w:pStyle w:val="Standard"/>
        <w:rPr>
          <w:rFonts w:ascii="Tinos" w:hAnsi="Tinos"/>
        </w:rPr>
      </w:pPr>
    </w:p>
    <w:tbl>
      <w:tblPr>
        <w:tblW w:w="3195" w:type="dxa"/>
        <w:tblInd w:w="6263" w:type="dxa"/>
        <w:tblLook w:val="00A0"/>
      </w:tblPr>
      <w:tblGrid>
        <w:gridCol w:w="3195"/>
      </w:tblGrid>
      <w:tr w:rsidR="00DE5B24">
        <w:tc>
          <w:tcPr>
            <w:tcW w:w="3195" w:type="dxa"/>
          </w:tcPr>
          <w:p w:rsidR="00DE5B24" w:rsidRDefault="00DE5B24">
            <w:pPr>
              <w:pStyle w:val="Standard"/>
              <w:rPr>
                <w:rFonts w:ascii="Tinos" w:hAnsi="Tinos"/>
              </w:rPr>
            </w:pPr>
            <w:r>
              <w:rPr>
                <w:rFonts w:ascii="Tinos" w:hAnsi="Tinos" w:cs="Tinos"/>
              </w:rPr>
              <w:t>"</w:t>
            </w:r>
            <w:r>
              <w:rPr>
                <w:rFonts w:ascii="Tinos" w:hAnsi="Tinos" w:cs="Tinos"/>
                <w:lang w:val="ru-RU"/>
              </w:rPr>
              <w:t>УТВЕЖДАЮ»</w:t>
            </w:r>
          </w:p>
          <w:p w:rsidR="00DE5B24" w:rsidRDefault="00DE5B24">
            <w:pPr>
              <w:pStyle w:val="Standard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Главный врач</w:t>
            </w:r>
          </w:p>
        </w:tc>
      </w:tr>
      <w:tr w:rsidR="00DE5B24">
        <w:tc>
          <w:tcPr>
            <w:tcW w:w="3195" w:type="dxa"/>
          </w:tcPr>
          <w:p w:rsidR="00DE5B24" w:rsidRDefault="00DE5B24">
            <w:pPr>
              <w:pStyle w:val="Standard"/>
              <w:rPr>
                <w:rFonts w:ascii="Tinos" w:hAnsi="Tinos"/>
              </w:rPr>
            </w:pPr>
            <w:r>
              <w:rPr>
                <w:rFonts w:ascii="Tinos" w:hAnsi="Tinos" w:cs="Tinos"/>
              </w:rPr>
              <w:t>ГБУЗ Белинская Р</w:t>
            </w:r>
            <w:r>
              <w:rPr>
                <w:rFonts w:ascii="Tinos" w:hAnsi="Tinos" w:cs="Tinos"/>
                <w:lang w:val="ru-RU"/>
              </w:rPr>
              <w:t>Б</w:t>
            </w:r>
          </w:p>
        </w:tc>
      </w:tr>
      <w:tr w:rsidR="00DE5B24">
        <w:tc>
          <w:tcPr>
            <w:tcW w:w="3195" w:type="dxa"/>
          </w:tcPr>
          <w:p w:rsidR="00DE5B24" w:rsidRDefault="00DE5B24">
            <w:pPr>
              <w:pStyle w:val="Standard"/>
              <w:rPr>
                <w:rFonts w:ascii="Tinos" w:hAnsi="Tinos"/>
              </w:rPr>
            </w:pPr>
            <w:r>
              <w:rPr>
                <w:rFonts w:ascii="Tinos" w:hAnsi="Tinos" w:cs="Tinos"/>
                <w:lang w:val="ru-RU"/>
              </w:rPr>
              <w:t>21.02.24</w:t>
            </w:r>
          </w:p>
        </w:tc>
      </w:tr>
      <w:tr w:rsidR="00DE5B24">
        <w:tc>
          <w:tcPr>
            <w:tcW w:w="3195" w:type="dxa"/>
          </w:tcPr>
          <w:p w:rsidR="00DE5B24" w:rsidRDefault="00DE5B24">
            <w:pPr>
              <w:pStyle w:val="Standard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_____________________</w:t>
            </w:r>
          </w:p>
        </w:tc>
      </w:tr>
      <w:tr w:rsidR="00DE5B24">
        <w:trPr>
          <w:trHeight w:val="188"/>
        </w:trPr>
        <w:tc>
          <w:tcPr>
            <w:tcW w:w="3195" w:type="dxa"/>
          </w:tcPr>
          <w:p w:rsidR="00DE5B24" w:rsidRDefault="00DE5B24">
            <w:pPr>
              <w:pStyle w:val="Standard"/>
              <w:rPr>
                <w:rFonts w:ascii="Tinos" w:hAnsi="Tinos" w:cs="Tinos"/>
                <w:lang w:val="ru-RU"/>
              </w:rPr>
            </w:pPr>
            <w:r>
              <w:rPr>
                <w:rFonts w:ascii="Tinos" w:hAnsi="Tinos" w:cs="Tinos"/>
                <w:lang w:val="ru-RU"/>
              </w:rPr>
              <w:t>Панин А.Ф.</w:t>
            </w:r>
          </w:p>
        </w:tc>
      </w:tr>
    </w:tbl>
    <w:p w:rsidR="00DE5B24" w:rsidRDefault="00DE5B24">
      <w:pPr>
        <w:pStyle w:val="Standard"/>
        <w:jc w:val="center"/>
        <w:rPr>
          <w:rFonts w:ascii="Tinos" w:hAnsi="Tinos" w:cs="Tinos"/>
        </w:rPr>
      </w:pPr>
    </w:p>
    <w:p w:rsidR="00DE5B24" w:rsidRDefault="00DE5B24">
      <w:pPr>
        <w:pStyle w:val="Standard"/>
        <w:jc w:val="center"/>
        <w:rPr>
          <w:rFonts w:ascii="Tinos" w:hAnsi="Tinos" w:cs="Tinos"/>
        </w:rPr>
      </w:pPr>
    </w:p>
    <w:p w:rsidR="00DE5B24" w:rsidRDefault="00DE5B24">
      <w:pPr>
        <w:pStyle w:val="Standard"/>
        <w:jc w:val="center"/>
        <w:rPr>
          <w:rFonts w:ascii="Tinos" w:hAnsi="Tinos" w:cs="Tinos"/>
        </w:rPr>
      </w:pPr>
      <w:r>
        <w:rPr>
          <w:rFonts w:ascii="Tinos" w:hAnsi="Tinos" w:cs="Tinos"/>
        </w:rPr>
        <w:t>График</w:t>
      </w:r>
    </w:p>
    <w:p w:rsidR="00DE5B24" w:rsidRDefault="00DE5B24">
      <w:pPr>
        <w:pStyle w:val="Standard"/>
        <w:jc w:val="center"/>
        <w:rPr>
          <w:rFonts w:ascii="Tinos" w:hAnsi="Tinos" w:cs="Tinos"/>
          <w:lang w:val="ru-RU"/>
        </w:rPr>
      </w:pPr>
      <w:r>
        <w:rPr>
          <w:rFonts w:ascii="Tinos" w:hAnsi="Tinos" w:cs="Tinos"/>
          <w:lang w:val="ru-RU"/>
        </w:rPr>
        <w:t>выезда мобильных бригад ГБУЗ «Белинская РБ»</w:t>
      </w:r>
    </w:p>
    <w:p w:rsidR="00DE5B24" w:rsidRDefault="00DE5B24">
      <w:pPr>
        <w:pStyle w:val="Standard"/>
        <w:jc w:val="center"/>
        <w:rPr>
          <w:rFonts w:ascii="Tinos" w:hAnsi="Tinos"/>
        </w:rPr>
      </w:pPr>
      <w:r>
        <w:rPr>
          <w:rFonts w:ascii="Tinos" w:hAnsi="Tinos" w:cs="Tinos"/>
          <w:lang w:eastAsia="ru-RU"/>
        </w:rPr>
        <w:t xml:space="preserve"> </w:t>
      </w:r>
      <w:r>
        <w:rPr>
          <w:rFonts w:ascii="Tinos" w:hAnsi="Tinos" w:cs="Tinos"/>
          <w:lang w:val="ru-RU"/>
        </w:rPr>
        <w:t>на Март 2024года</w:t>
      </w:r>
    </w:p>
    <w:p w:rsidR="00DE5B24" w:rsidRDefault="00DE5B24">
      <w:pPr>
        <w:pStyle w:val="Standard"/>
        <w:jc w:val="center"/>
        <w:rPr>
          <w:rFonts w:ascii="Tinos" w:hAnsi="Tinos" w:cs="Tinos"/>
          <w:sz w:val="28"/>
          <w:lang w:val="ru-RU"/>
        </w:rPr>
      </w:pPr>
    </w:p>
    <w:tbl>
      <w:tblPr>
        <w:tblW w:w="9645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A0"/>
      </w:tblPr>
      <w:tblGrid>
        <w:gridCol w:w="922"/>
        <w:gridCol w:w="3950"/>
        <w:gridCol w:w="1653"/>
        <w:gridCol w:w="3120"/>
      </w:tblGrid>
      <w:tr w:rsidR="00DE5B24">
        <w:tc>
          <w:tcPr>
            <w:tcW w:w="921" w:type="dxa"/>
          </w:tcPr>
          <w:p w:rsidR="00DE5B24" w:rsidRDefault="00DE5B24">
            <w:pPr>
              <w:pStyle w:val="a0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</w:rPr>
              <w:t>№</w:t>
            </w: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Наименование ФАП, населенный пункт</w:t>
            </w: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Дата выезда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ФИО, должность специалиста</w:t>
            </w:r>
          </w:p>
        </w:tc>
      </w:tr>
      <w:tr w:rsidR="00DE5B24">
        <w:tc>
          <w:tcPr>
            <w:tcW w:w="921" w:type="dxa"/>
          </w:tcPr>
          <w:p w:rsidR="00DE5B24" w:rsidRDefault="00DE5B24">
            <w:pPr>
              <w:pStyle w:val="a0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</w:rPr>
              <w:t>1</w:t>
            </w: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с. Лермонтово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д. Бондовка, д. Шмелевка, д. Ищеевка, п. Березкино, д. Шипиловка - ПМК</w:t>
            </w: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01.03.24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Участковый терапевт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Денисова А.В.</w:t>
            </w:r>
          </w:p>
          <w:p w:rsidR="00DE5B24" w:rsidRDefault="00DE5B24">
            <w:pPr>
              <w:pStyle w:val="Standard"/>
              <w:rPr>
                <w:rFonts w:ascii="Tinos" w:hAnsi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Жаренова М.В.</w:t>
            </w: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Акушерка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ВОП Брагина В.Г.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</w:p>
        </w:tc>
      </w:tr>
      <w:tr w:rsidR="00DE5B24">
        <w:tc>
          <w:tcPr>
            <w:tcW w:w="921" w:type="dxa"/>
          </w:tcPr>
          <w:p w:rsidR="00DE5B24" w:rsidRDefault="00DE5B24">
            <w:pPr>
              <w:pStyle w:val="a0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</w:rPr>
              <w:t>2</w:t>
            </w: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с. Шарова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с. Ключи, п. Гусятник, с. Шелалейка — ПМК, д.Лягушовка - ПМК</w:t>
            </w: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04.03.24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Участковый терапевт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Денисова А.В.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ВОП Брагина В.Г.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Акушерка Порватова Г.Н.</w:t>
            </w:r>
          </w:p>
        </w:tc>
      </w:tr>
      <w:tr w:rsidR="00DE5B24">
        <w:tc>
          <w:tcPr>
            <w:tcW w:w="921" w:type="dxa"/>
          </w:tcPr>
          <w:p w:rsidR="00DE5B24" w:rsidRDefault="00DE5B24">
            <w:pPr>
              <w:pStyle w:val="a0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</w:rPr>
              <w:t>3</w:t>
            </w: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д.Сережино, д. Подсот, с. Михайловка, д.Дерябиха - д. Похвистнево - ПМК</w:t>
            </w: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05.03.24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Участковый терапевт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Денисова А.В.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Акушерка Демерева П.М.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</w:tc>
      </w:tr>
      <w:tr w:rsidR="00DE5B24">
        <w:tc>
          <w:tcPr>
            <w:tcW w:w="921" w:type="dxa"/>
          </w:tcPr>
          <w:p w:rsidR="00DE5B24" w:rsidRDefault="00DE5B24">
            <w:pPr>
              <w:pStyle w:val="a0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</w:rPr>
              <w:t>4</w:t>
            </w: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</w:rPr>
              <w:t>С</w:t>
            </w:r>
            <w:r>
              <w:rPr>
                <w:rFonts w:ascii="Tinos" w:hAnsi="Tinos" w:cs="Tinos"/>
                <w:color w:val="000000"/>
                <w:lang w:val="ru-RU"/>
              </w:rPr>
              <w:t>. Аргамаково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С. Поим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06</w:t>
            </w:r>
            <w:r>
              <w:rPr>
                <w:rFonts w:ascii="Tinos" w:hAnsi="Tinos" w:cs="Tinos"/>
                <w:color w:val="000000"/>
              </w:rPr>
              <w:t>.</w:t>
            </w:r>
            <w:r>
              <w:rPr>
                <w:rFonts w:ascii="Tinos" w:hAnsi="Tinos" w:cs="Tinos"/>
                <w:color w:val="000000"/>
                <w:lang w:val="ru-RU"/>
              </w:rPr>
              <w:t>03</w:t>
            </w:r>
            <w:r>
              <w:rPr>
                <w:rFonts w:ascii="Tinos" w:hAnsi="Tinos" w:cs="Tinos"/>
                <w:color w:val="000000"/>
              </w:rPr>
              <w:t>.2</w:t>
            </w:r>
            <w:r>
              <w:rPr>
                <w:rFonts w:ascii="Tinos" w:hAnsi="Tinos" w:cs="Tinos"/>
                <w:color w:val="000000"/>
                <w:lang w:val="ru-RU"/>
              </w:rPr>
              <w:t>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</w:pPr>
            <w:bookmarkStart w:id="0" w:name="__DdeLink__369_1269183205"/>
            <w:r>
              <w:rPr>
                <w:rFonts w:ascii="Tinos" w:hAnsi="Tinos" w:cs="Tinos"/>
                <w:color w:val="000000"/>
                <w:lang w:val="ru-RU"/>
              </w:rPr>
              <w:t>ВОП Ослоповская О.А.</w:t>
            </w:r>
            <w:bookmarkEnd w:id="0"/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Акушерка Муханина Г.Г.</w:t>
            </w:r>
          </w:p>
          <w:p w:rsidR="00DE5B24" w:rsidRDefault="00DE5B24">
            <w:pPr>
              <w:pStyle w:val="Standard"/>
              <w:rPr>
                <w:rFonts w:ascii="Tinos" w:hAnsi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Участковый терапевт</w:t>
            </w: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Мелешкина Ю.А.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</w:tc>
      </w:tr>
      <w:tr w:rsidR="00DE5B24">
        <w:tc>
          <w:tcPr>
            <w:tcW w:w="921" w:type="dxa"/>
          </w:tcPr>
          <w:p w:rsidR="00DE5B24" w:rsidRDefault="00DE5B24">
            <w:pPr>
              <w:pStyle w:val="a0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</w:rPr>
              <w:t>5</w:t>
            </w: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Д. Канищево - ПМК</w:t>
            </w: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07.03.24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ВОП Брагина В.Г.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Акушерка Порватова Г.Г.</w:t>
            </w:r>
          </w:p>
        </w:tc>
      </w:tr>
      <w:tr w:rsidR="00DE5B24">
        <w:tc>
          <w:tcPr>
            <w:tcW w:w="921" w:type="dxa"/>
          </w:tcPr>
          <w:p w:rsidR="00DE5B24" w:rsidRDefault="00DE5B24">
            <w:pPr>
              <w:pStyle w:val="a0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</w:rPr>
              <w:t>6</w:t>
            </w: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</w:rPr>
              <w:t xml:space="preserve">с. </w:t>
            </w:r>
            <w:r>
              <w:rPr>
                <w:rFonts w:ascii="Tinos" w:hAnsi="Tinos" w:cs="Tinos"/>
                <w:color w:val="000000"/>
                <w:lang w:val="ru-RU"/>
              </w:rPr>
              <w:t>Студенка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д.Ростовка - ПМК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11</w:t>
            </w:r>
            <w:r>
              <w:rPr>
                <w:rFonts w:ascii="Tinos" w:hAnsi="Tinos" w:cs="Tinos"/>
                <w:color w:val="000000"/>
              </w:rPr>
              <w:t>.</w:t>
            </w:r>
            <w:r>
              <w:rPr>
                <w:rFonts w:ascii="Tinos" w:hAnsi="Tinos" w:cs="Tinos"/>
                <w:color w:val="000000"/>
                <w:lang w:val="ru-RU"/>
              </w:rPr>
              <w:t>03</w:t>
            </w:r>
            <w:r>
              <w:rPr>
                <w:rFonts w:ascii="Tinos" w:hAnsi="Tinos" w:cs="Tinos"/>
                <w:color w:val="000000"/>
              </w:rPr>
              <w:t>.2</w:t>
            </w:r>
            <w:r>
              <w:rPr>
                <w:rFonts w:ascii="Tinos" w:hAnsi="Tinos" w:cs="Tinos"/>
                <w:color w:val="000000"/>
                <w:lang w:val="ru-RU"/>
              </w:rPr>
              <w:t>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Участковый терапевт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Денисова А.В.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ВОП Брагина В.Г.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Акушерка Брагина В.Г.</w:t>
            </w:r>
          </w:p>
        </w:tc>
      </w:tr>
      <w:tr w:rsidR="00DE5B24">
        <w:tc>
          <w:tcPr>
            <w:tcW w:w="921" w:type="dxa"/>
          </w:tcPr>
          <w:p w:rsidR="00DE5B24" w:rsidRDefault="00DE5B24">
            <w:pPr>
              <w:pStyle w:val="a0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</w:rPr>
              <w:t>7</w:t>
            </w:r>
          </w:p>
          <w:p w:rsidR="00DE5B24" w:rsidRDefault="00DE5B24">
            <w:pPr>
              <w:pStyle w:val="a0"/>
              <w:rPr>
                <w:rFonts w:ascii="Tinos" w:hAnsi="Tinos" w:cs="Tinos"/>
                <w:color w:val="000000"/>
              </w:rPr>
            </w:pP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с. Пушанино</w:t>
            </w: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12.03.24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Участковый терапевт</w:t>
            </w: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Мелешкина Ю.А.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Акушерка Муханина Г.Г.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</w:tc>
      </w:tr>
      <w:tr w:rsidR="00DE5B24">
        <w:tc>
          <w:tcPr>
            <w:tcW w:w="921" w:type="dxa"/>
          </w:tcPr>
          <w:p w:rsidR="00DE5B24" w:rsidRDefault="00DE5B24">
            <w:pPr>
              <w:pStyle w:val="a0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</w:rPr>
              <w:t>8</w:t>
            </w: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с. Кутеевка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с. Поим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с.Среднеречье - ПМК</w:t>
            </w: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13</w:t>
            </w:r>
            <w:r>
              <w:rPr>
                <w:rFonts w:ascii="Tinos" w:hAnsi="Tinos" w:cs="Tinos"/>
                <w:color w:val="000000"/>
              </w:rPr>
              <w:t>.</w:t>
            </w:r>
            <w:r>
              <w:rPr>
                <w:rFonts w:ascii="Tinos" w:hAnsi="Tinos" w:cs="Tinos"/>
                <w:color w:val="000000"/>
                <w:lang w:val="ru-RU"/>
              </w:rPr>
              <w:t>03</w:t>
            </w:r>
            <w:r>
              <w:rPr>
                <w:rFonts w:ascii="Tinos" w:hAnsi="Tinos" w:cs="Tinos"/>
                <w:color w:val="000000"/>
              </w:rPr>
              <w:t>.2</w:t>
            </w:r>
            <w:r>
              <w:rPr>
                <w:rFonts w:ascii="Tinos" w:hAnsi="Tinos" w:cs="Tinos"/>
                <w:color w:val="000000"/>
                <w:lang w:val="ru-RU"/>
              </w:rPr>
              <w:t>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ВОП Кречетова В.А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ВОП Исаева РФ</w:t>
            </w:r>
          </w:p>
          <w:p w:rsidR="00DE5B24" w:rsidRDefault="00DE5B24">
            <w:pPr>
              <w:pStyle w:val="Standard"/>
              <w:rPr>
                <w:rFonts w:ascii="Tinos" w:hAnsi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/>
                <w:color w:val="000000"/>
                <w:lang w:val="ru-RU"/>
              </w:rPr>
              <w:t>ВОП Брагина В.Г.</w:t>
            </w:r>
          </w:p>
          <w:p w:rsidR="00DE5B24" w:rsidRDefault="00DE5B24">
            <w:pPr>
              <w:pStyle w:val="Standard"/>
              <w:rPr>
                <w:rFonts w:ascii="Tinos" w:hAnsi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/>
                <w:color w:val="000000"/>
                <w:lang w:val="ru-RU"/>
              </w:rPr>
              <w:t>Акушерка Порватова Г.Н.</w:t>
            </w:r>
          </w:p>
        </w:tc>
      </w:tr>
      <w:tr w:rsidR="00DE5B24">
        <w:tc>
          <w:tcPr>
            <w:tcW w:w="921" w:type="dxa"/>
          </w:tcPr>
          <w:p w:rsidR="00DE5B24" w:rsidRDefault="00DE5B24">
            <w:pPr>
              <w:pStyle w:val="a0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</w:rPr>
              <w:t>9</w:t>
            </w: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с. Чернышево</w:t>
            </w: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</w:rPr>
              <w:t>1</w:t>
            </w:r>
            <w:r>
              <w:rPr>
                <w:rFonts w:ascii="Tinos" w:hAnsi="Tinos" w:cs="Tinos"/>
                <w:color w:val="000000"/>
                <w:lang w:val="ru-RU"/>
              </w:rPr>
              <w:t>4</w:t>
            </w:r>
            <w:r>
              <w:rPr>
                <w:rFonts w:ascii="Tinos" w:hAnsi="Tinos" w:cs="Tinos"/>
                <w:color w:val="000000"/>
              </w:rPr>
              <w:t>.</w:t>
            </w:r>
            <w:r>
              <w:rPr>
                <w:rFonts w:ascii="Tinos" w:hAnsi="Tinos" w:cs="Tinos"/>
                <w:color w:val="000000"/>
                <w:lang w:val="ru-RU"/>
              </w:rPr>
              <w:t>03</w:t>
            </w:r>
            <w:r>
              <w:rPr>
                <w:rFonts w:ascii="Tinos" w:hAnsi="Tinos" w:cs="Tinos"/>
                <w:color w:val="000000"/>
              </w:rPr>
              <w:t>.2</w:t>
            </w:r>
            <w:r>
              <w:rPr>
                <w:rFonts w:ascii="Tinos" w:hAnsi="Tinos" w:cs="Tinos"/>
                <w:color w:val="000000"/>
                <w:lang w:val="ru-RU"/>
              </w:rPr>
              <w:t>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Участковый терапевт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Денисова А.В.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</w:tc>
      </w:tr>
      <w:tr w:rsidR="00DE5B24">
        <w:tc>
          <w:tcPr>
            <w:tcW w:w="921" w:type="dxa"/>
          </w:tcPr>
          <w:p w:rsidR="00DE5B24" w:rsidRDefault="00DE5B24">
            <w:pPr>
              <w:pStyle w:val="a0"/>
              <w:rPr>
                <w:rFonts w:ascii="Tinos" w:hAnsi="Tinos" w:cs="Tinos"/>
                <w:color w:val="000000"/>
              </w:rPr>
            </w:pP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Д. Мамлеевка - ПМК</w:t>
            </w: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15.03.24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ВОП Брагина В.Г.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</w:p>
        </w:tc>
      </w:tr>
      <w:tr w:rsidR="00DE5B24">
        <w:tc>
          <w:tcPr>
            <w:tcW w:w="921" w:type="dxa"/>
          </w:tcPr>
          <w:p w:rsidR="00DE5B24" w:rsidRDefault="00DE5B24">
            <w:pPr>
              <w:pStyle w:val="a0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</w:rPr>
              <w:t>10</w:t>
            </w: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с. Ширяево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18.03</w:t>
            </w:r>
            <w:r>
              <w:rPr>
                <w:rFonts w:ascii="Tinos" w:hAnsi="Tinos" w:cs="Tinos"/>
                <w:color w:val="000000"/>
              </w:rPr>
              <w:t>.2</w:t>
            </w:r>
            <w:r>
              <w:rPr>
                <w:rFonts w:ascii="Tinos" w:hAnsi="Tinos" w:cs="Tinos"/>
                <w:color w:val="000000"/>
                <w:lang w:val="ru-RU"/>
              </w:rPr>
              <w:t>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ВОП Лушникова И.В.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Акушерка Муханина Г.Г.</w:t>
            </w:r>
          </w:p>
        </w:tc>
      </w:tr>
      <w:tr w:rsidR="00DE5B24">
        <w:tc>
          <w:tcPr>
            <w:tcW w:w="921" w:type="dxa"/>
          </w:tcPr>
          <w:p w:rsidR="00DE5B24" w:rsidRDefault="00DE5B24">
            <w:pPr>
              <w:pStyle w:val="a0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</w:rPr>
              <w:t>11</w:t>
            </w: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с. Пяркино</w:t>
            </w: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19.03.24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ВОП Левашова Е.А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Акушерка Порватова Г.Н.</w:t>
            </w:r>
          </w:p>
        </w:tc>
      </w:tr>
      <w:tr w:rsidR="00DE5B24">
        <w:tc>
          <w:tcPr>
            <w:tcW w:w="921" w:type="dxa"/>
          </w:tcPr>
          <w:p w:rsidR="00DE5B24" w:rsidRDefault="00DE5B24">
            <w:pPr>
              <w:pStyle w:val="a0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</w:rPr>
              <w:t>12</w:t>
            </w: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</w:rPr>
              <w:t xml:space="preserve">с. </w:t>
            </w:r>
            <w:r>
              <w:rPr>
                <w:rFonts w:ascii="Tinos" w:hAnsi="Tinos" w:cs="Tinos"/>
                <w:color w:val="000000"/>
                <w:lang w:val="ru-RU"/>
              </w:rPr>
              <w:t>Поим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с. Кукарки</w:t>
            </w:r>
          </w:p>
          <w:p w:rsidR="00DE5B24" w:rsidRDefault="00DE5B24">
            <w:pPr>
              <w:pStyle w:val="Standard"/>
              <w:rPr>
                <w:rFonts w:ascii="Tinos" w:hAnsi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В-Н Поляны</w:t>
            </w: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20</w:t>
            </w:r>
            <w:r>
              <w:rPr>
                <w:rFonts w:ascii="Tinos" w:hAnsi="Tinos" w:cs="Tinos"/>
                <w:color w:val="000000"/>
              </w:rPr>
              <w:t>.</w:t>
            </w:r>
            <w:r>
              <w:rPr>
                <w:rFonts w:ascii="Tinos" w:hAnsi="Tinos" w:cs="Tinos"/>
                <w:color w:val="000000"/>
                <w:lang w:val="ru-RU"/>
              </w:rPr>
              <w:t>03</w:t>
            </w:r>
            <w:r>
              <w:rPr>
                <w:rFonts w:ascii="Tinos" w:hAnsi="Tinos" w:cs="Tinos"/>
                <w:color w:val="000000"/>
              </w:rPr>
              <w:t>.2</w:t>
            </w:r>
            <w:r>
              <w:rPr>
                <w:rFonts w:ascii="Tinos" w:hAnsi="Tinos" w:cs="Tinos"/>
                <w:color w:val="000000"/>
                <w:lang w:val="ru-RU"/>
              </w:rPr>
              <w:t>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ВОП Лушникова И.В.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Акушерка Демерва П.М.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Участковый терапевт Мелешкина Ю.А.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ВОП Брагина В.Г.</w:t>
            </w:r>
          </w:p>
        </w:tc>
      </w:tr>
      <w:tr w:rsidR="00DE5B24">
        <w:tc>
          <w:tcPr>
            <w:tcW w:w="921" w:type="dxa"/>
          </w:tcPr>
          <w:p w:rsidR="00DE5B24" w:rsidRDefault="00DE5B24">
            <w:pPr>
              <w:pStyle w:val="a0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</w:rPr>
              <w:t>13</w:t>
            </w: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с. Кевда – Вершина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с.Козловка - ПМК</w:t>
            </w:r>
          </w:p>
          <w:p w:rsidR="00DE5B24" w:rsidRDefault="00DE5B24">
            <w:pPr>
              <w:pStyle w:val="Standard"/>
              <w:rPr>
                <w:rFonts w:ascii="Tinos" w:hAnsi="Tinos"/>
                <w:color w:val="000000"/>
                <w:lang w:val="ru-RU"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</w:rPr>
              <w:t>2</w:t>
            </w:r>
            <w:r>
              <w:rPr>
                <w:rFonts w:ascii="Tinos" w:hAnsi="Tinos" w:cs="Tinos"/>
                <w:color w:val="000000"/>
                <w:lang w:val="ru-RU"/>
              </w:rPr>
              <w:t>1</w:t>
            </w:r>
            <w:r>
              <w:rPr>
                <w:rFonts w:ascii="Tinos" w:hAnsi="Tinos" w:cs="Tinos"/>
                <w:color w:val="000000"/>
              </w:rPr>
              <w:t>.</w:t>
            </w:r>
            <w:r>
              <w:rPr>
                <w:rFonts w:ascii="Tinos" w:hAnsi="Tinos" w:cs="Tinos"/>
                <w:color w:val="000000"/>
                <w:lang w:val="ru-RU"/>
              </w:rPr>
              <w:t>03</w:t>
            </w:r>
            <w:r>
              <w:rPr>
                <w:rFonts w:ascii="Tinos" w:hAnsi="Tinos" w:cs="Tinos"/>
                <w:color w:val="000000"/>
              </w:rPr>
              <w:t>.2</w:t>
            </w:r>
            <w:r>
              <w:rPr>
                <w:rFonts w:ascii="Tinos" w:hAnsi="Tinos" w:cs="Tinos"/>
                <w:color w:val="000000"/>
                <w:lang w:val="ru-RU"/>
              </w:rPr>
              <w:t>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ВОП Ослоповская О.А.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Участковый терапевт</w:t>
            </w: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Денисова А.В.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Акушерка Порватова Г.Н.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</w:tc>
      </w:tr>
      <w:tr w:rsidR="00DE5B24">
        <w:tc>
          <w:tcPr>
            <w:tcW w:w="921" w:type="dxa"/>
          </w:tcPr>
          <w:p w:rsidR="00DE5B24" w:rsidRDefault="00DE5B24">
            <w:pPr>
              <w:pStyle w:val="a0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</w:rPr>
              <w:t>14</w:t>
            </w: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с. Лермонтово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с. Тархово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д.Петровка, д. Кашуровка - ПМК</w:t>
            </w: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22.03.24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Участковый терапевт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Денисова А.В.</w:t>
            </w:r>
          </w:p>
          <w:p w:rsidR="00DE5B24" w:rsidRDefault="00DE5B24">
            <w:pPr>
              <w:pStyle w:val="Standard"/>
              <w:rPr>
                <w:rFonts w:ascii="Tinos" w:hAnsi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Жаренова М.В.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Акушерка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ВОП Кречетова В.А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Участковый терапевт Мелешкина Ю.А.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Акушерка Муханина Г.Г.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</w:tc>
      </w:tr>
      <w:tr w:rsidR="00DE5B24">
        <w:tc>
          <w:tcPr>
            <w:tcW w:w="921" w:type="dxa"/>
          </w:tcPr>
          <w:p w:rsidR="00DE5B24" w:rsidRDefault="00DE5B24">
            <w:pPr>
              <w:pStyle w:val="a0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</w:rPr>
              <w:t>15</w:t>
            </w: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с. Сулак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с.Невежкино</w:t>
            </w: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25.03.24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Участковый терапевт Мелешкина Ю.А.</w:t>
            </w:r>
          </w:p>
          <w:p w:rsidR="00DE5B24" w:rsidRDefault="00DE5B24">
            <w:pPr>
              <w:pStyle w:val="Standard"/>
              <w:rPr>
                <w:rFonts w:ascii="Tinos" w:hAnsi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ВОП Ослоповская О.А.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Акушерка Демерева П.М.</w:t>
            </w:r>
          </w:p>
        </w:tc>
      </w:tr>
      <w:tr w:rsidR="00DE5B24">
        <w:tc>
          <w:tcPr>
            <w:tcW w:w="921" w:type="dxa"/>
          </w:tcPr>
          <w:p w:rsidR="00DE5B24" w:rsidRDefault="00DE5B24">
            <w:pPr>
              <w:pStyle w:val="a0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</w:rPr>
              <w:t>16</w:t>
            </w: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  <w:lang w:val="ru-RU"/>
              </w:rPr>
            </w:pPr>
            <w:r>
              <w:rPr>
                <w:rFonts w:ascii="Tinos" w:hAnsi="Tinos"/>
                <w:color w:val="000000"/>
              </w:rPr>
              <w:t>с. Пушанино</w:t>
            </w:r>
          </w:p>
          <w:p w:rsidR="00DE5B24" w:rsidRDefault="00DE5B24">
            <w:pPr>
              <w:pStyle w:val="Standard"/>
              <w:rPr>
                <w:rFonts w:ascii="Tinos" w:hAnsi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/>
                <w:color w:val="000000"/>
                <w:lang w:val="ru-RU"/>
              </w:rPr>
            </w:pPr>
            <w:r>
              <w:rPr>
                <w:rFonts w:ascii="Tinos" w:hAnsi="Tinos"/>
                <w:color w:val="000000"/>
                <w:lang w:val="ru-RU"/>
              </w:rPr>
              <w:t>с.Ершово - ПМК</w:t>
            </w: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  <w:t>2</w:t>
            </w:r>
            <w:r>
              <w:rPr>
                <w:rFonts w:ascii="Tinos" w:hAnsi="Tinos"/>
                <w:color w:val="000000"/>
                <w:lang w:val="ru-RU"/>
              </w:rPr>
              <w:t>6</w:t>
            </w:r>
            <w:r>
              <w:rPr>
                <w:rFonts w:ascii="Tinos" w:hAnsi="Tinos"/>
                <w:color w:val="000000"/>
              </w:rPr>
              <w:t>.0</w:t>
            </w:r>
            <w:r>
              <w:rPr>
                <w:rFonts w:ascii="Tinos" w:hAnsi="Tinos"/>
                <w:color w:val="000000"/>
                <w:lang w:val="ru-RU"/>
              </w:rPr>
              <w:t>3</w:t>
            </w:r>
            <w:r>
              <w:rPr>
                <w:rFonts w:ascii="Tinos" w:hAnsi="Tinos"/>
                <w:color w:val="000000"/>
              </w:rPr>
              <w:t>.24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Участковый терапевт Мелешкина Ю.А.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ВОП Лушникова И.В.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Акушерка Муханина Г.Г.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</w:tc>
      </w:tr>
      <w:tr w:rsidR="00DE5B24">
        <w:trPr>
          <w:trHeight w:val="540"/>
        </w:trPr>
        <w:tc>
          <w:tcPr>
            <w:tcW w:w="921" w:type="dxa"/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17</w:t>
            </w: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suppressAutoHyphens w:val="0"/>
              <w:spacing w:after="200" w:line="276" w:lineRule="auto"/>
              <w:rPr>
                <w:rFonts w:ascii="Tinos" w:hAnsi="Tinos" w:cs="Tinos"/>
                <w:color w:val="000000"/>
                <w:lang w:val="ru-RU" w:eastAsia="ru-RU"/>
              </w:rPr>
            </w:pPr>
            <w:r>
              <w:rPr>
                <w:rFonts w:ascii="Tinos" w:hAnsi="Tinos" w:cs="Tinos"/>
                <w:color w:val="000000"/>
                <w:lang w:eastAsia="ru-RU"/>
              </w:rPr>
              <w:t>с.Поим</w:t>
            </w:r>
          </w:p>
          <w:p w:rsidR="00DE5B24" w:rsidRDefault="00DE5B24">
            <w:pPr>
              <w:pStyle w:val="Standard"/>
              <w:suppressAutoHyphens w:val="0"/>
              <w:spacing w:after="200" w:line="276" w:lineRule="auto"/>
              <w:rPr>
                <w:rFonts w:ascii="Tinos" w:hAnsi="Tinos" w:cs="Tinos"/>
                <w:color w:val="000000"/>
                <w:lang w:val="ru-RU" w:eastAsia="ru-RU"/>
              </w:rPr>
            </w:pPr>
            <w:r>
              <w:rPr>
                <w:rFonts w:ascii="Tinos" w:hAnsi="Tinos" w:cs="Tinos"/>
                <w:color w:val="000000"/>
                <w:lang w:val="ru-RU" w:eastAsia="ru-RU"/>
              </w:rPr>
              <w:t>с.Корсаевка</w:t>
            </w:r>
          </w:p>
          <w:p w:rsidR="00DE5B24" w:rsidRDefault="00DE5B24">
            <w:pPr>
              <w:pStyle w:val="Standard"/>
              <w:suppressAutoHyphens w:val="0"/>
              <w:spacing w:after="200" w:line="276" w:lineRule="auto"/>
              <w:rPr>
                <w:rFonts w:ascii="Tinos" w:hAnsi="Tinos" w:cs="Tinos"/>
                <w:color w:val="000000"/>
                <w:lang w:val="ru-RU" w:eastAsia="ru-RU"/>
              </w:rPr>
            </w:pPr>
            <w:r>
              <w:rPr>
                <w:rFonts w:ascii="Tinos" w:hAnsi="Tinos" w:cs="Tinos"/>
                <w:color w:val="000000"/>
                <w:lang w:val="ru-RU" w:eastAsia="ru-RU"/>
              </w:rPr>
              <w:t>с.Камынино</w:t>
            </w: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suppressAutoHyphens w:val="0"/>
              <w:spacing w:after="200" w:line="276" w:lineRule="auto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eastAsia="ru-RU"/>
              </w:rPr>
              <w:t>2</w:t>
            </w:r>
            <w:r>
              <w:rPr>
                <w:rFonts w:ascii="Tinos" w:hAnsi="Tinos" w:cs="Tinos"/>
                <w:color w:val="000000"/>
                <w:lang w:val="ru-RU" w:eastAsia="ru-RU"/>
              </w:rPr>
              <w:t>7</w:t>
            </w:r>
            <w:r>
              <w:rPr>
                <w:rFonts w:ascii="Tinos" w:hAnsi="Tinos" w:cs="Tinos"/>
                <w:color w:val="000000"/>
                <w:lang w:eastAsia="ru-RU"/>
              </w:rPr>
              <w:t>.0</w:t>
            </w:r>
            <w:r>
              <w:rPr>
                <w:rFonts w:ascii="Tinos" w:hAnsi="Tinos" w:cs="Tinos"/>
                <w:color w:val="000000"/>
                <w:lang w:val="ru-RU" w:eastAsia="ru-RU"/>
              </w:rPr>
              <w:t>3</w:t>
            </w:r>
            <w:r>
              <w:rPr>
                <w:rFonts w:ascii="Tinos" w:hAnsi="Tinos" w:cs="Tinos"/>
                <w:color w:val="000000"/>
                <w:lang w:eastAsia="ru-RU"/>
              </w:rPr>
              <w:t>.24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ВОП Левашова Е.А.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ВОП Исаева Р.Ф.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ВОП Брагина В.Г.</w:t>
            </w:r>
          </w:p>
        </w:tc>
      </w:tr>
      <w:tr w:rsidR="00DE5B24">
        <w:trPr>
          <w:trHeight w:val="540"/>
        </w:trPr>
        <w:tc>
          <w:tcPr>
            <w:tcW w:w="921" w:type="dxa"/>
          </w:tcPr>
          <w:p w:rsidR="00DE5B24" w:rsidRDefault="00DE5B24">
            <w:pPr>
              <w:pStyle w:val="Standard"/>
              <w:ind w:left="10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18</w:t>
            </w:r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suppressAutoHyphens w:val="0"/>
              <w:spacing w:after="200" w:line="276" w:lineRule="auto"/>
            </w:pPr>
            <w:r>
              <w:rPr>
                <w:rFonts w:ascii="Tinos" w:hAnsi="Tinos" w:cs="Tinos"/>
                <w:color w:val="000000"/>
                <w:lang w:eastAsia="ru-RU"/>
              </w:rPr>
              <w:t>С.</w:t>
            </w:r>
            <w:r>
              <w:rPr>
                <w:rFonts w:ascii="Tinos" w:hAnsi="Tinos" w:cs="Tinos"/>
                <w:color w:val="000000"/>
                <w:lang w:val="ru-RU" w:eastAsia="ru-RU"/>
              </w:rPr>
              <w:t>Чернышево</w:t>
            </w:r>
          </w:p>
        </w:tc>
        <w:tc>
          <w:tcPr>
            <w:tcW w:w="1653" w:type="dxa"/>
            <w:tcBorders>
              <w:left w:val="single" w:sz="4" w:space="0" w:color="000000"/>
            </w:tcBorders>
          </w:tcPr>
          <w:p w:rsidR="00DE5B24" w:rsidRDefault="00DE5B24">
            <w:pPr>
              <w:pStyle w:val="Standard"/>
              <w:suppressAutoHyphens w:val="0"/>
              <w:spacing w:after="200" w:line="276" w:lineRule="auto"/>
              <w:rPr>
                <w:rFonts w:ascii="Tinos" w:hAnsi="Tinos"/>
                <w:color w:val="000000"/>
              </w:rPr>
            </w:pPr>
            <w:r>
              <w:rPr>
                <w:rFonts w:ascii="Tinos" w:hAnsi="Tinos" w:cs="Tinos"/>
                <w:color w:val="000000"/>
                <w:lang w:eastAsia="ru-RU"/>
              </w:rPr>
              <w:t>2</w:t>
            </w:r>
            <w:r>
              <w:rPr>
                <w:rFonts w:ascii="Tinos" w:hAnsi="Tinos" w:cs="Tinos"/>
                <w:color w:val="000000"/>
                <w:lang w:val="ru-RU" w:eastAsia="ru-RU"/>
              </w:rPr>
              <w:t>8</w:t>
            </w:r>
            <w:r>
              <w:rPr>
                <w:rFonts w:ascii="Tinos" w:hAnsi="Tinos" w:cs="Tinos"/>
                <w:color w:val="000000"/>
                <w:lang w:eastAsia="ru-RU"/>
              </w:rPr>
              <w:t>.0</w:t>
            </w:r>
            <w:r>
              <w:rPr>
                <w:rFonts w:ascii="Tinos" w:hAnsi="Tinos" w:cs="Tinos"/>
                <w:color w:val="000000"/>
                <w:lang w:val="ru-RU" w:eastAsia="ru-RU"/>
              </w:rPr>
              <w:t>3</w:t>
            </w:r>
            <w:r>
              <w:rPr>
                <w:rFonts w:ascii="Tinos" w:hAnsi="Tinos" w:cs="Tinos"/>
                <w:color w:val="000000"/>
                <w:lang w:eastAsia="ru-RU"/>
              </w:rPr>
              <w:t>.24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  <w:r>
              <w:rPr>
                <w:rFonts w:ascii="Tinos" w:hAnsi="Tinos" w:cs="Tinos"/>
                <w:color w:val="000000"/>
                <w:lang w:val="ru-RU"/>
              </w:rPr>
              <w:t>Участковый терапевт</w:t>
            </w: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Денисова А.В.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</w:pPr>
            <w:r>
              <w:rPr>
                <w:rFonts w:ascii="Tinos" w:hAnsi="Tinos" w:cs="Tinos"/>
                <w:color w:val="000000"/>
                <w:lang w:val="ru-RU"/>
              </w:rPr>
              <w:t>Акушерка Порватова Г.Н.</w:t>
            </w: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  <w:p w:rsidR="00DE5B24" w:rsidRDefault="00DE5B24">
            <w:pPr>
              <w:pStyle w:val="Standard"/>
              <w:rPr>
                <w:rFonts w:ascii="Tinos" w:hAnsi="Tinos" w:cs="Tinos"/>
                <w:color w:val="000000"/>
                <w:lang w:val="ru-RU"/>
              </w:rPr>
            </w:pPr>
          </w:p>
        </w:tc>
      </w:tr>
    </w:tbl>
    <w:p w:rsidR="00DE5B24" w:rsidRDefault="00DE5B24">
      <w:pPr>
        <w:pStyle w:val="Standard"/>
        <w:rPr>
          <w:rFonts w:ascii="Tinos" w:hAnsi="Tinos" w:cs="Tinos"/>
          <w:sz w:val="28"/>
          <w:lang w:val="ru-RU"/>
        </w:rPr>
      </w:pPr>
    </w:p>
    <w:p w:rsidR="00DE5B24" w:rsidRDefault="00DE5B24">
      <w:pPr>
        <w:pStyle w:val="Standard"/>
        <w:rPr>
          <w:rFonts w:ascii="Tinos" w:hAnsi="Tinos" w:cs="Tinos"/>
          <w:sz w:val="28"/>
          <w:lang w:val="ru-RU"/>
        </w:rPr>
      </w:pPr>
    </w:p>
    <w:p w:rsidR="00DE5B24" w:rsidRDefault="00DE5B24">
      <w:pPr>
        <w:pStyle w:val="Standard"/>
        <w:rPr>
          <w:rFonts w:ascii="Tinos" w:hAnsi="Tinos" w:cs="Tinos"/>
          <w:sz w:val="28"/>
          <w:lang w:val="ru-RU"/>
        </w:rPr>
      </w:pPr>
    </w:p>
    <w:p w:rsidR="00DE5B24" w:rsidRDefault="00DE5B24">
      <w:pPr>
        <w:pStyle w:val="Standard"/>
        <w:rPr>
          <w:rFonts w:ascii="Tinos" w:hAnsi="Tinos" w:cs="Tinos"/>
          <w:lang w:val="ru-RU"/>
        </w:rPr>
      </w:pPr>
    </w:p>
    <w:p w:rsidR="00DE5B24" w:rsidRDefault="00DE5B24">
      <w:pPr>
        <w:pStyle w:val="Standard"/>
        <w:rPr>
          <w:rFonts w:ascii="Tinos" w:hAnsi="Tinos" w:cs="Tinos"/>
          <w:sz w:val="28"/>
        </w:rPr>
      </w:pPr>
      <w:r>
        <w:rPr>
          <w:rFonts w:ascii="Tinos" w:hAnsi="Tinos" w:cs="Tinos"/>
        </w:rPr>
        <w:t xml:space="preserve">Зав.поликлиникой                                          Фрольцева М.Н.     </w:t>
      </w:r>
      <w:r>
        <w:rPr>
          <w:rFonts w:ascii="Tinos" w:hAnsi="Tinos" w:cs="Tinos"/>
          <w:sz w:val="28"/>
        </w:rPr>
        <w:t xml:space="preserve">                                                                                 </w:t>
      </w:r>
    </w:p>
    <w:p w:rsidR="00DE5B24" w:rsidRDefault="00DE5B24">
      <w:pPr>
        <w:pStyle w:val="Standard"/>
        <w:rPr>
          <w:rFonts w:ascii="Tinos" w:hAnsi="Tinos" w:cs="Tinos"/>
          <w:sz w:val="28"/>
        </w:rPr>
      </w:pPr>
    </w:p>
    <w:p w:rsidR="00DE5B24" w:rsidRDefault="00DE5B24">
      <w:pPr>
        <w:pStyle w:val="Standard"/>
        <w:rPr>
          <w:rFonts w:ascii="Tinos" w:hAnsi="Tinos"/>
        </w:rPr>
      </w:pPr>
    </w:p>
    <w:p w:rsidR="00DE5B24" w:rsidRDefault="00DE5B24"/>
    <w:sectPr w:rsidR="00DE5B24" w:rsidSect="00AA4C6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nos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C6E"/>
    <w:rsid w:val="008577B0"/>
    <w:rsid w:val="008E3E40"/>
    <w:rsid w:val="00AA4C6E"/>
    <w:rsid w:val="00DE0092"/>
    <w:rsid w:val="00DE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hAnsi="Liberation Serif" w:cs="Noto Sans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PT Astra Serif" w:hAnsi="PT Astra Serif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739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Pr>
      <w:rFonts w:ascii="PT Astra Serif" w:hAnsi="PT Astra Serif"/>
    </w:rPr>
  </w:style>
  <w:style w:type="paragraph" w:customStyle="1" w:styleId="Caption1">
    <w:name w:val="Caption1"/>
    <w:basedOn w:val="Normal"/>
    <w:uiPriority w:val="99"/>
    <w:pPr>
      <w:suppressLineNumbers/>
      <w:spacing w:before="120" w:after="120"/>
    </w:pPr>
    <w:rPr>
      <w:rFonts w:ascii="PT Astra Serif" w:hAnsi="PT Astra Serif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  <w:rPr>
      <w:rFonts w:ascii="PT Astra Serif" w:hAnsi="PT Astra Serif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ascii="Times New Roman" w:hAnsi="Times New Roman" w:cs="Liberation Serif"/>
      <w:kern w:val="2"/>
      <w:sz w:val="24"/>
      <w:szCs w:val="24"/>
      <w:lang w:val="de-DE" w:eastAsia="hi-IN" w:bidi="hi-IN"/>
    </w:rPr>
  </w:style>
  <w:style w:type="paragraph" w:customStyle="1" w:styleId="a0">
    <w:name w:val="Содержимое таблицы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384</Words>
  <Characters>2190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dcterms:created xsi:type="dcterms:W3CDTF">2024-02-20T20:16:00Z</dcterms:created>
  <dcterms:modified xsi:type="dcterms:W3CDTF">2024-03-01T05:52:00Z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