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8" w:rsidRDefault="00C63788" w:rsidP="00D40B68">
      <w:pPr>
        <w:jc w:val="center"/>
        <w:rPr>
          <w:caps/>
        </w:rPr>
      </w:pPr>
      <w:r>
        <w:rPr>
          <w:caps/>
        </w:rPr>
        <w:t>МИНИСТЕРСТВО ЗДРАВООХРАНЕНИЯ  ПЕНЗЕНСКОЙ ОБЛАСТИ</w:t>
      </w:r>
    </w:p>
    <w:p w:rsidR="00C63788" w:rsidRDefault="00C63788" w:rsidP="00D40B68">
      <w:pPr>
        <w:shd w:val="clear" w:color="auto" w:fill="FFFFFF"/>
        <w:tabs>
          <w:tab w:val="left" w:pos="1055"/>
        </w:tabs>
        <w:spacing w:line="230" w:lineRule="exact"/>
        <w:ind w:left="19" w:right="29"/>
        <w:jc w:val="both"/>
        <w:rPr>
          <w:spacing w:val="-2"/>
          <w:sz w:val="24"/>
          <w:szCs w:val="24"/>
        </w:rPr>
      </w:pPr>
    </w:p>
    <w:p w:rsidR="00C63788" w:rsidRDefault="00C63788" w:rsidP="00D4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УЧРЕЖДЕНИЕ ЗДРАВООХРАНЕНИЯ</w:t>
      </w:r>
    </w:p>
    <w:p w:rsidR="00C63788" w:rsidRDefault="00C63788" w:rsidP="00D4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«БЕЛИНСКАЯ  РАЙОННАЯ БОЛЬНИЦА»</w:t>
      </w:r>
    </w:p>
    <w:p w:rsidR="00C63788" w:rsidRDefault="00C63788" w:rsidP="00D40B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(ГБУЗ «БЕЛИНСКАЯ РБ»)</w:t>
      </w:r>
    </w:p>
    <w:p w:rsidR="00C63788" w:rsidRDefault="00C63788" w:rsidP="00D40B68">
      <w:pPr>
        <w:jc w:val="center"/>
        <w:rPr>
          <w:b/>
          <w:caps/>
          <w:sz w:val="28"/>
          <w:szCs w:val="28"/>
        </w:rPr>
      </w:pPr>
    </w:p>
    <w:p w:rsidR="00C63788" w:rsidRDefault="00C63788" w:rsidP="00D40B6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Приказ</w:t>
      </w:r>
    </w:p>
    <w:p w:rsidR="00C63788" w:rsidRPr="00B47A7C" w:rsidRDefault="00C63788" w:rsidP="00D40B68">
      <w:pPr>
        <w:jc w:val="both"/>
        <w:rPr>
          <w:b/>
          <w:sz w:val="32"/>
          <w:szCs w:val="32"/>
        </w:rPr>
      </w:pPr>
    </w:p>
    <w:p w:rsidR="00C63788" w:rsidRDefault="00C63788" w:rsidP="00D4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jc w:val="both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8752;visibility:visible" from="114pt,15.4pt" to="156pt,15.4pt"/>
        </w:pict>
      </w:r>
      <w:r>
        <w:rPr>
          <w:noProof/>
        </w:rPr>
        <w:pict>
          <v:line id="Прямая соединительная линия 5" o:spid="_x0000_s1027" style="position:absolute;left:0;text-align:left;z-index:251657728;visibility:visible" from="24pt,14.2pt" to="108pt,15.4pt"/>
        </w:pict>
      </w:r>
      <w:r>
        <w:rPr>
          <w:b/>
          <w:sz w:val="28"/>
          <w:szCs w:val="28"/>
        </w:rPr>
        <w:t xml:space="preserve">от « 23»декабря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  №</w:t>
      </w:r>
      <w:r>
        <w:rPr>
          <w:sz w:val="28"/>
          <w:szCs w:val="28"/>
        </w:rPr>
        <w:t>55-О</w:t>
      </w:r>
    </w:p>
    <w:p w:rsidR="00C63788" w:rsidRDefault="00C63788" w:rsidP="00D40B68">
      <w:pPr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6704;visibility:visible" from="372pt,0" to="420pt,0"/>
        </w:pict>
      </w:r>
    </w:p>
    <w:p w:rsidR="00C63788" w:rsidRDefault="00C63788" w:rsidP="00D40B68">
      <w:pPr>
        <w:pStyle w:val="Heading1"/>
        <w:spacing w:line="228" w:lineRule="auto"/>
        <w:jc w:val="center"/>
        <w:rPr>
          <w:sz w:val="28"/>
          <w:szCs w:val="28"/>
        </w:rPr>
      </w:pPr>
    </w:p>
    <w:p w:rsidR="00C63788" w:rsidRPr="00C23791" w:rsidRDefault="00C63788" w:rsidP="002B2EB7">
      <w:pPr>
        <w:suppressAutoHyphens/>
        <w:autoSpaceDN/>
        <w:adjustRightInd/>
        <w:jc w:val="center"/>
        <w:rPr>
          <w:sz w:val="32"/>
          <w:szCs w:val="32"/>
          <w:lang w:eastAsia="ar-SA"/>
        </w:rPr>
      </w:pPr>
      <w:r w:rsidRPr="00C23791">
        <w:rPr>
          <w:sz w:val="32"/>
          <w:szCs w:val="32"/>
          <w:lang w:eastAsia="ar-SA"/>
        </w:rPr>
        <w:t>г. Белинский, Пензенской области</w:t>
      </w:r>
    </w:p>
    <w:p w:rsidR="00C63788" w:rsidRPr="00C23791" w:rsidRDefault="00C63788" w:rsidP="00C23791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работе Государственного б</w:t>
      </w:r>
      <w:r w:rsidRPr="00C23791">
        <w:rPr>
          <w:b/>
          <w:sz w:val="28"/>
          <w:szCs w:val="28"/>
          <w:lang w:eastAsia="ar-SA"/>
        </w:rPr>
        <w:t>юджетного учреждения здравоохранения Белинская районная больница в новогодние праздники на период 31.12.2021г. - 9.01.2022г.</w:t>
      </w:r>
    </w:p>
    <w:p w:rsidR="00C63788" w:rsidRPr="00C23791" w:rsidRDefault="00C63788" w:rsidP="00C23791">
      <w:pPr>
        <w:suppressAutoHyphens/>
        <w:autoSpaceDN/>
        <w:adjustRightInd/>
        <w:jc w:val="both"/>
        <w:rPr>
          <w:b/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b/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ab/>
        <w:t xml:space="preserve">В целях обеспечения своевременности и доступности медицинской помощи в период проведения новогодних праздников, </w:t>
      </w:r>
      <w:r w:rsidRPr="00C23791">
        <w:rPr>
          <w:b/>
          <w:sz w:val="24"/>
          <w:szCs w:val="24"/>
          <w:lang w:eastAsia="ar-SA"/>
        </w:rPr>
        <w:t>приказываю:</w:t>
      </w:r>
    </w:p>
    <w:p w:rsidR="00C63788" w:rsidRPr="00C23791" w:rsidRDefault="00C63788" w:rsidP="00C23791">
      <w:pPr>
        <w:widowControl/>
        <w:suppressAutoHyphens/>
        <w:autoSpaceDE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1.</w:t>
      </w:r>
      <w:r w:rsidRPr="00C23791">
        <w:rPr>
          <w:sz w:val="24"/>
          <w:szCs w:val="24"/>
          <w:lang w:eastAsia="ar-SA"/>
        </w:rPr>
        <w:t xml:space="preserve">Утвердить дежурства врачей по РБ согласно графика дежурств врачей. </w:t>
      </w:r>
    </w:p>
    <w:p w:rsidR="00C63788" w:rsidRPr="00C23791" w:rsidRDefault="00C63788" w:rsidP="00C23791">
      <w:pPr>
        <w:suppressAutoHyphens/>
        <w:autoSpaceDN/>
        <w:adjustRightInd/>
        <w:ind w:left="360"/>
        <w:jc w:val="both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 xml:space="preserve">   Ответственный: начмед Кошелева Е.А .( Приложение №1)</w:t>
      </w:r>
    </w:p>
    <w:p w:rsidR="00C63788" w:rsidRPr="00C23791" w:rsidRDefault="00C63788" w:rsidP="00C23791">
      <w:pPr>
        <w:suppressAutoHyphens/>
        <w:autoSpaceDN/>
        <w:adjustRightInd/>
        <w:ind w:left="36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widowControl/>
        <w:suppressAutoHyphens/>
        <w:autoSpaceDE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2.</w:t>
      </w:r>
      <w:r w:rsidRPr="00C23791">
        <w:rPr>
          <w:sz w:val="24"/>
          <w:szCs w:val="24"/>
          <w:lang w:eastAsia="ar-SA"/>
        </w:rPr>
        <w:t xml:space="preserve">31.12.2021,1,2,3,4,5,6,7,8,9.01.2022г.января обеспечить оказание амбулаторно-поликлинической помощи населению Белинского района согласно графика. Ответственные: заместитель главного врача по медицинскому обслуживанию населения Баландина Елена Николаевна,  И.О.заведующий поликлиникой  Хромойкин Андрей Игоревич. (Приложение №2) </w:t>
      </w:r>
    </w:p>
    <w:p w:rsidR="00C63788" w:rsidRPr="00C23791" w:rsidRDefault="00C63788" w:rsidP="00C23791">
      <w:pPr>
        <w:suppressAutoHyphens/>
        <w:autoSpaceDN/>
        <w:adjustRightInd/>
        <w:ind w:left="48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 xml:space="preserve">3 </w:t>
      </w:r>
      <w:r w:rsidRPr="00C23791">
        <w:rPr>
          <w:sz w:val="24"/>
          <w:szCs w:val="24"/>
          <w:lang w:eastAsia="ar-SA"/>
        </w:rPr>
        <w:t>03.01.2022 и 5.01.2022, 8.01.2022 января заведующей терапевтическим  отделением Саушкиной Е.В., врачу - педиатру  Баландиной Е.Н., врачу психиатру-наркологу Толстиковой О.П.,  провести обходы в отделениях, доложить дежурному администратору и обеспечить своевременную выписку пациентов. Ответственный: начмед    Кошелева Е.А</w:t>
      </w:r>
    </w:p>
    <w:p w:rsidR="00C63788" w:rsidRPr="00C23791" w:rsidRDefault="00C63788" w:rsidP="00C23791">
      <w:pPr>
        <w:suppressAutoHyphens/>
        <w:autoSpaceDN/>
        <w:adjustRightInd/>
        <w:ind w:left="36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4</w:t>
      </w:r>
      <w:r w:rsidRPr="00C23791">
        <w:rPr>
          <w:sz w:val="24"/>
          <w:szCs w:val="24"/>
          <w:lang w:eastAsia="ar-SA"/>
        </w:rPr>
        <w:t>. 3.01.2022 6.01.2022 января обеспечить работу ЦСО  и отпуск медикаментов по отделениям.</w:t>
      </w:r>
    </w:p>
    <w:p w:rsidR="00C63788" w:rsidRPr="00C23791" w:rsidRDefault="00C63788" w:rsidP="00C23791">
      <w:pPr>
        <w:suppressAutoHyphens/>
        <w:autoSpaceDN/>
        <w:adjustRightInd/>
        <w:ind w:left="360"/>
        <w:jc w:val="both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 xml:space="preserve">Ответственный:  главная медицинская сестра Сызранова Светлана      Викторовна. </w:t>
      </w:r>
    </w:p>
    <w:p w:rsidR="00C63788" w:rsidRPr="00C23791" w:rsidRDefault="00C63788" w:rsidP="00C23791">
      <w:pPr>
        <w:suppressAutoHyphens/>
        <w:autoSpaceDN/>
        <w:adjustRightInd/>
        <w:ind w:left="48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5.</w:t>
      </w:r>
      <w:r w:rsidRPr="00C23791">
        <w:rPr>
          <w:rFonts w:ascii="Calibri" w:hAnsi="Calibri"/>
          <w:b/>
          <w:sz w:val="24"/>
          <w:szCs w:val="24"/>
          <w:lang w:eastAsia="ar-SA"/>
        </w:rPr>
        <w:t xml:space="preserve"> </w:t>
      </w:r>
      <w:r w:rsidRPr="00C23791">
        <w:rPr>
          <w:sz w:val="24"/>
          <w:szCs w:val="24"/>
          <w:lang w:eastAsia="ar-SA"/>
        </w:rPr>
        <w:t xml:space="preserve">5.01.2022 января  обеспечить выдачу лекарственнных препаратов для обеспечения амбулаторных пациентов с подтверженным диагнозом </w:t>
      </w:r>
      <w:r w:rsidRPr="00C23791">
        <w:rPr>
          <w:sz w:val="24"/>
          <w:szCs w:val="24"/>
          <w:lang w:val="en-US" w:eastAsia="ar-SA"/>
        </w:rPr>
        <w:t>U</w:t>
      </w:r>
      <w:r w:rsidRPr="00C23791">
        <w:rPr>
          <w:sz w:val="24"/>
          <w:szCs w:val="24"/>
          <w:lang w:eastAsia="ar-SA"/>
        </w:rPr>
        <w:t>.07.1.</w:t>
      </w:r>
    </w:p>
    <w:p w:rsidR="00C63788" w:rsidRDefault="00C63788" w:rsidP="00C23791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Ответственный: Зав.аптекой Касьянова Т.Н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3-6.01.2022,8.01.2022-работа ФАП,ФП,амбулаторий</w:t>
      </w:r>
    </w:p>
    <w:p w:rsidR="00C63788" w:rsidRPr="00C23791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6.</w:t>
      </w:r>
      <w:r w:rsidRPr="00C23791">
        <w:rPr>
          <w:sz w:val="24"/>
          <w:szCs w:val="24"/>
          <w:lang w:eastAsia="ar-SA"/>
        </w:rPr>
        <w:t>Организовать работу параклинических служб: рентгенологического кабинета флюрографического кабинета, (описание рентгенограм 3.01,6.01,8.01.2022г-врач рентгенолог Левашов В.Н)</w:t>
      </w:r>
    </w:p>
    <w:p w:rsidR="00C63788" w:rsidRPr="00C23791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 xml:space="preserve"> клинической лаборатории. По графику дежурств,врач- лаборант -3.01,6.01.2022</w:t>
      </w:r>
    </w:p>
    <w:p w:rsidR="00C63788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</w:p>
    <w:p w:rsidR="00C63788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</w:p>
    <w:p w:rsidR="00C63788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 xml:space="preserve">Ответственный: И.О Зав. поликлиникой Хромойкин Андрей Игоревич </w:t>
      </w:r>
    </w:p>
    <w:p w:rsidR="00C63788" w:rsidRPr="00C23791" w:rsidRDefault="00C63788" w:rsidP="00C23791">
      <w:pPr>
        <w:suppressAutoHyphens/>
        <w:autoSpaceDN/>
        <w:adjustRightInd/>
        <w:ind w:left="360" w:hanging="36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 xml:space="preserve">7. </w:t>
      </w:r>
      <w:r w:rsidRPr="00C23791">
        <w:rPr>
          <w:sz w:val="24"/>
          <w:szCs w:val="24"/>
          <w:lang w:eastAsia="ar-SA"/>
        </w:rPr>
        <w:t>Организовать дежурство на дому с ежедневными административно-техническими обходами руководящего персонала хозяйственной службы. Ответственный: И.О Начальника хозяйственной службы Мурзов А.В (Приложение 4)</w:t>
      </w:r>
    </w:p>
    <w:p w:rsidR="00C63788" w:rsidRPr="00C23791" w:rsidRDefault="00C63788" w:rsidP="00C23791">
      <w:pPr>
        <w:suppressAutoHyphens/>
        <w:autoSpaceDN/>
        <w:adjustRightInd/>
        <w:ind w:left="48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tabs>
          <w:tab w:val="left" w:pos="142"/>
          <w:tab w:val="left" w:pos="426"/>
        </w:tabs>
        <w:suppressAutoHyphens/>
        <w:autoSpaceDN/>
        <w:adjustRightInd/>
        <w:ind w:left="426" w:hanging="426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 xml:space="preserve">7. </w:t>
      </w:r>
      <w:r w:rsidRPr="00C23791">
        <w:rPr>
          <w:sz w:val="24"/>
          <w:szCs w:val="24"/>
          <w:lang w:eastAsia="ar-SA"/>
        </w:rPr>
        <w:t>Назначить ответственными за соблюдение санитарно-эпидемиологического режима в праздничные дни старших медицинских сестер отделений, внести в их обязанности проведение ежедневных обходов, согласно списка (Приложение №5). Ответственный: главная  медицинская сестра Сызранова Светлана Викторовна.</w:t>
      </w:r>
    </w:p>
    <w:p w:rsidR="00C63788" w:rsidRPr="00C23791" w:rsidRDefault="00C63788" w:rsidP="00C23791">
      <w:pPr>
        <w:tabs>
          <w:tab w:val="left" w:pos="142"/>
          <w:tab w:val="left" w:pos="426"/>
        </w:tabs>
        <w:suppressAutoHyphens/>
        <w:autoSpaceDN/>
        <w:adjustRightInd/>
        <w:ind w:left="426" w:hanging="426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 xml:space="preserve">8. </w:t>
      </w:r>
      <w:r w:rsidRPr="00C23791">
        <w:rPr>
          <w:sz w:val="24"/>
          <w:szCs w:val="24"/>
          <w:lang w:eastAsia="ar-SA"/>
        </w:rPr>
        <w:t>Организовать работу служб организационно-методического отдела и отдела информационных технологий 3,4,5,6.01.2022г . Ответственный: заместитель главного врача по медицинскому обслуживанию населения Баландина Елена Николаевна.</w:t>
      </w:r>
    </w:p>
    <w:p w:rsidR="00C63788" w:rsidRPr="00C23791" w:rsidRDefault="00C63788" w:rsidP="00C23791">
      <w:pPr>
        <w:suppressAutoHyphens/>
        <w:autoSpaceDN/>
        <w:adjustRightInd/>
        <w:ind w:left="48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9.</w:t>
      </w:r>
      <w:r w:rsidRPr="00C23791">
        <w:rPr>
          <w:sz w:val="24"/>
          <w:szCs w:val="24"/>
          <w:lang w:eastAsia="ar-SA"/>
        </w:rPr>
        <w:t>Утвердить график дежурств администрации больницы в праздничные дни, согласно приложения. (Приложение № 6).</w:t>
      </w:r>
    </w:p>
    <w:p w:rsidR="00C63788" w:rsidRPr="00C23791" w:rsidRDefault="00C63788" w:rsidP="00C23791">
      <w:pPr>
        <w:suppressAutoHyphens/>
        <w:autoSpaceDN/>
        <w:adjustRightInd/>
        <w:ind w:left="480"/>
        <w:jc w:val="both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10.</w:t>
      </w:r>
      <w:r w:rsidRPr="00C23791">
        <w:rPr>
          <w:sz w:val="24"/>
          <w:szCs w:val="24"/>
          <w:lang w:eastAsia="ar-SA"/>
        </w:rPr>
        <w:t xml:space="preserve"> Ограничить въезд на территорию больницы и посещение стационара (с регистрацией посетителей в журнале). Ответственный: начмед  Кошелева  Елена Алексеевна и  И.О начальника хозяйственной службы Мурзов А.В.</w:t>
      </w: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11.</w:t>
      </w:r>
      <w:r w:rsidRPr="00C23791">
        <w:rPr>
          <w:sz w:val="24"/>
          <w:szCs w:val="24"/>
          <w:lang w:eastAsia="ar-SA"/>
        </w:rPr>
        <w:t xml:space="preserve"> Оплату труда сотрудников произвести в соответствии с действующим законодательством.</w:t>
      </w: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>12.</w:t>
      </w:r>
      <w:r w:rsidRPr="00C23791">
        <w:rPr>
          <w:sz w:val="24"/>
          <w:szCs w:val="24"/>
          <w:lang w:eastAsia="ar-SA"/>
        </w:rPr>
        <w:t>Обо всех происшествиях докладывать дежурному в приемную Министра (48-81-01) и дежурному центра медицины катастроф (48-80-53 или 55-86-63)</w:t>
      </w:r>
    </w:p>
    <w:p w:rsidR="00C63788" w:rsidRPr="00C23791" w:rsidRDefault="00C63788" w:rsidP="00C23791">
      <w:pPr>
        <w:suppressAutoHyphens/>
        <w:autoSpaceDN/>
        <w:adjustRightInd/>
        <w:ind w:left="480" w:hanging="480"/>
        <w:jc w:val="both"/>
        <w:rPr>
          <w:sz w:val="24"/>
          <w:szCs w:val="24"/>
          <w:lang w:eastAsia="ar-SA"/>
        </w:rPr>
      </w:pPr>
      <w:r w:rsidRPr="00C23791">
        <w:rPr>
          <w:b/>
          <w:sz w:val="24"/>
          <w:szCs w:val="24"/>
          <w:lang w:eastAsia="ar-SA"/>
        </w:rPr>
        <w:t xml:space="preserve">13. </w:t>
      </w:r>
      <w:r w:rsidRPr="00C23791">
        <w:rPr>
          <w:sz w:val="24"/>
          <w:szCs w:val="24"/>
          <w:lang w:eastAsia="ar-SA"/>
        </w:rPr>
        <w:t>Контроль за исполнение приказа оставляю за собой.</w:t>
      </w:r>
    </w:p>
    <w:p w:rsidR="00C63788" w:rsidRPr="00C23791" w:rsidRDefault="00C63788" w:rsidP="00C23791">
      <w:pPr>
        <w:suppressAutoHyphens/>
        <w:autoSpaceDN/>
        <w:adjustRightInd/>
        <w:ind w:left="480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Главный врач                                                                      К.В.Саушкин</w:t>
      </w:r>
    </w:p>
    <w:p w:rsidR="00C63788" w:rsidRPr="00C23791" w:rsidRDefault="00C63788" w:rsidP="00C23791">
      <w:pPr>
        <w:suppressAutoHyphens/>
        <w:autoSpaceDN/>
        <w:adjustRightInd/>
        <w:outlineLvl w:val="0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ГБУЗ Белинская РБ</w:t>
      </w:r>
    </w:p>
    <w:p w:rsidR="00C63788" w:rsidRPr="00C23791" w:rsidRDefault="00C63788" w:rsidP="00C23791">
      <w:pPr>
        <w:suppressAutoHyphens/>
        <w:autoSpaceDN/>
        <w:adjustRightInd/>
        <w:outlineLvl w:val="0"/>
        <w:rPr>
          <w:sz w:val="24"/>
          <w:szCs w:val="24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С приказом ознакомлены: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Баландина Е.Н.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Хромойкин А.И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Кошелева Е.А.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Сызранова С.В.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Саушкина Е.В.</w:t>
      </w:r>
    </w:p>
    <w:p w:rsidR="00C63788" w:rsidRPr="00C23791" w:rsidRDefault="00C63788" w:rsidP="00C23791">
      <w:pPr>
        <w:suppressAutoHyphens/>
        <w:autoSpaceDN/>
        <w:adjustRightInd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Толстикова О.П.</w:t>
      </w:r>
    </w:p>
    <w:p w:rsidR="00C63788" w:rsidRPr="00C23791" w:rsidRDefault="00C63788" w:rsidP="00C23791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C23791">
        <w:rPr>
          <w:sz w:val="24"/>
          <w:szCs w:val="24"/>
          <w:lang w:eastAsia="ar-SA"/>
        </w:rPr>
        <w:t>Мурзов А.В</w:t>
      </w: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widowControl/>
        <w:rPr>
          <w:rFonts w:ascii="Arial CYR" w:hAnsi="Arial CYR" w:cs="Arial CYR"/>
          <w:sz w:val="24"/>
          <w:szCs w:val="24"/>
          <w:lang w:eastAsia="en-US"/>
        </w:rPr>
      </w:pPr>
      <w:r w:rsidRPr="00C23791">
        <w:rPr>
          <w:rFonts w:ascii="Arial Black" w:hAnsi="Arial Black" w:cs="Arial Black"/>
          <w:sz w:val="24"/>
          <w:szCs w:val="24"/>
          <w:lang w:eastAsia="en-US"/>
        </w:rPr>
        <w:t xml:space="preserve">           </w:t>
      </w:r>
      <w:r w:rsidRPr="00C23791">
        <w:rPr>
          <w:b/>
          <w:sz w:val="28"/>
          <w:szCs w:val="28"/>
          <w:lang w:eastAsia="ar-SA"/>
        </w:rPr>
        <w:t xml:space="preserve">                  </w:t>
      </w:r>
      <w:r>
        <w:rPr>
          <w:b/>
          <w:sz w:val="28"/>
          <w:szCs w:val="28"/>
          <w:lang w:eastAsia="ar-SA"/>
        </w:rPr>
        <w:t xml:space="preserve">                                                     </w:t>
      </w:r>
      <w:r w:rsidRPr="00C2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23791">
        <w:rPr>
          <w:rFonts w:ascii="Arial CYR" w:hAnsi="Arial CYR" w:cs="Arial CYR"/>
          <w:sz w:val="24"/>
          <w:szCs w:val="24"/>
          <w:lang w:eastAsia="en-US"/>
        </w:rPr>
        <w:t>Утверждаю</w:t>
      </w:r>
    </w:p>
    <w:p w:rsidR="00C63788" w:rsidRPr="00C23791" w:rsidRDefault="00C63788" w:rsidP="00C23791">
      <w:pPr>
        <w:widowControl/>
        <w:rPr>
          <w:rFonts w:ascii="Arial CYR" w:hAnsi="Arial CYR" w:cs="Arial CYR"/>
          <w:sz w:val="24"/>
          <w:szCs w:val="24"/>
          <w:lang w:eastAsia="en-US"/>
        </w:rPr>
      </w:pPr>
      <w:r>
        <w:rPr>
          <w:rFonts w:ascii="Arial CYR" w:hAnsi="Arial CYR" w:cs="Arial CYR"/>
          <w:sz w:val="24"/>
          <w:szCs w:val="24"/>
          <w:lang w:eastAsia="en-US"/>
        </w:rPr>
        <w:t xml:space="preserve">                                                                                          Главный врач</w:t>
      </w:r>
    </w:p>
    <w:p w:rsidR="00C63788" w:rsidRPr="00C23791" w:rsidRDefault="00C63788" w:rsidP="00C23791">
      <w:pPr>
        <w:widowControl/>
        <w:rPr>
          <w:rFonts w:ascii="Arial CYR" w:hAnsi="Arial CYR" w:cs="Arial CYR"/>
          <w:sz w:val="24"/>
          <w:szCs w:val="24"/>
          <w:lang w:eastAsia="en-US"/>
        </w:rPr>
      </w:pPr>
      <w:r w:rsidRPr="00C23791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C23791">
        <w:rPr>
          <w:rFonts w:ascii="Arial CYR" w:hAnsi="Arial CYR" w:cs="Arial CYR"/>
          <w:sz w:val="24"/>
          <w:szCs w:val="24"/>
          <w:lang w:eastAsia="en-US"/>
        </w:rPr>
        <w:t>ГБУЗ"Белинская РБ"</w:t>
      </w:r>
    </w:p>
    <w:p w:rsidR="00C63788" w:rsidRPr="00C23791" w:rsidRDefault="00C63788" w:rsidP="00C23791">
      <w:pPr>
        <w:widowControl/>
        <w:rPr>
          <w:rFonts w:ascii="Arial CYR" w:hAnsi="Arial CYR" w:cs="Arial CYR"/>
          <w:sz w:val="24"/>
          <w:szCs w:val="24"/>
          <w:lang w:eastAsia="en-US"/>
        </w:rPr>
      </w:pPr>
      <w:r w:rsidRPr="00C23791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>К.В.Саушкин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Arial" w:hAnsi="Arial" w:cs="Arial"/>
          <w:sz w:val="22"/>
          <w:szCs w:val="22"/>
          <w:lang w:eastAsia="en-US"/>
        </w:rPr>
      </w:pPr>
      <w:r w:rsidRPr="00C23791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C23791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23791">
        <w:rPr>
          <w:rFonts w:ascii="Arial" w:hAnsi="Arial" w:cs="Arial"/>
          <w:sz w:val="22"/>
          <w:szCs w:val="22"/>
          <w:lang w:eastAsia="en-US"/>
        </w:rPr>
        <w:t xml:space="preserve">        </w:t>
      </w:r>
    </w:p>
    <w:p w:rsidR="00C63788" w:rsidRPr="00C23791" w:rsidRDefault="00C63788" w:rsidP="00C23791">
      <w:pPr>
        <w:widowControl/>
        <w:rPr>
          <w:rFonts w:ascii="Arial CYR" w:hAnsi="Arial CYR" w:cs="Arial CYR"/>
          <w:b/>
          <w:bCs/>
          <w:sz w:val="28"/>
          <w:szCs w:val="28"/>
          <w:lang w:eastAsia="en-US"/>
        </w:rPr>
      </w:pPr>
      <w:r w:rsidRPr="00C23791">
        <w:rPr>
          <w:rFonts w:ascii="Arial" w:hAnsi="Arial" w:cs="Arial"/>
          <w:b/>
          <w:bCs/>
          <w:sz w:val="26"/>
          <w:szCs w:val="26"/>
          <w:lang w:eastAsia="en-US"/>
        </w:rPr>
        <w:t xml:space="preserve">   </w:t>
      </w:r>
      <w:r w:rsidRPr="00C23791">
        <w:rPr>
          <w:rFonts w:ascii="Arial CYR" w:hAnsi="Arial CYR" w:cs="Arial CYR"/>
          <w:b/>
          <w:bCs/>
          <w:sz w:val="28"/>
          <w:szCs w:val="28"/>
          <w:lang w:eastAsia="en-US"/>
        </w:rPr>
        <w:t xml:space="preserve">График дежурств  врачей и лаборантов на январь </w:t>
      </w:r>
      <w:smartTag w:uri="urn:schemas-microsoft-com:office:smarttags" w:element="metricconverter">
        <w:smartTagPr>
          <w:attr w:name="ProductID" w:val="2022 г"/>
        </w:smartTagPr>
        <w:r w:rsidRPr="00C23791">
          <w:rPr>
            <w:rFonts w:ascii="Arial CYR" w:hAnsi="Arial CYR" w:cs="Arial CYR"/>
            <w:b/>
            <w:bCs/>
            <w:sz w:val="28"/>
            <w:szCs w:val="28"/>
            <w:lang w:eastAsia="en-US"/>
          </w:rPr>
          <w:t>2022 г</w:t>
        </w:r>
      </w:smartTag>
      <w:r w:rsidRPr="00C23791">
        <w:rPr>
          <w:rFonts w:ascii="Arial CYR" w:hAnsi="Arial CYR" w:cs="Arial CYR"/>
          <w:b/>
          <w:bCs/>
          <w:sz w:val="28"/>
          <w:szCs w:val="28"/>
          <w:lang w:eastAsia="en-US"/>
        </w:rPr>
        <w:t>.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320"/>
        <w:gridCol w:w="1575"/>
        <w:gridCol w:w="2115"/>
        <w:gridCol w:w="1710"/>
        <w:gridCol w:w="1560"/>
        <w:gridCol w:w="1725"/>
      </w:tblGrid>
      <w:tr w:rsidR="00C63788" w:rsidRPr="00C23791" w:rsidTr="005D5CDB">
        <w:trPr>
          <w:trHeight w:val="82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Ф.И.О. врача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КДЛ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 xml:space="preserve">Дата </w:t>
            </w:r>
            <w:r w:rsidRPr="00C23791"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  <w:t>«</w:t>
            </w: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на дому</w:t>
            </w:r>
            <w:r w:rsidRPr="00C23791"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  <w:t>»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 xml:space="preserve">Ф.И.О </w:t>
            </w:r>
            <w:r w:rsidRPr="00C23791"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  <w:t>«</w:t>
            </w: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на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  <w:t xml:space="preserve">   </w:t>
            </w:r>
            <w:r w:rsidRPr="00C23791">
              <w:rPr>
                <w:rFonts w:ascii="Arial CYR" w:hAnsi="Arial CYR" w:cs="Arial CYR"/>
                <w:b/>
                <w:bCs/>
                <w:sz w:val="26"/>
                <w:szCs w:val="26"/>
                <w:lang w:eastAsia="en-US"/>
              </w:rPr>
              <w:t>дому</w:t>
            </w:r>
            <w:r w:rsidRPr="00C23791">
              <w:rPr>
                <w:rFonts w:ascii="Arial" w:hAnsi="Arial" w:cs="Arial"/>
                <w:b/>
                <w:bCs/>
                <w:sz w:val="26"/>
                <w:szCs w:val="26"/>
                <w:lang w:val="en-US" w:eastAsia="en-US"/>
              </w:rPr>
              <w:t>»</w:t>
            </w:r>
          </w:p>
        </w:tc>
      </w:tr>
      <w:tr w:rsidR="00C63788" w:rsidRPr="00C23791" w:rsidTr="005D5CDB">
        <w:trPr>
          <w:trHeight w:val="130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01.01.22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Андрусенко Л.П.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Сенина А.С.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b/>
                <w:bCs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4"/>
                <w:szCs w:val="24"/>
                <w:lang w:eastAsia="en-US"/>
              </w:rPr>
              <w:t>Администра-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b/>
                <w:bCs/>
                <w:sz w:val="24"/>
                <w:szCs w:val="24"/>
                <w:lang w:eastAsia="en-US"/>
              </w:rPr>
              <w:t>ция:</w:t>
            </w:r>
          </w:p>
        </w:tc>
      </w:tr>
      <w:tr w:rsidR="00C63788" w:rsidRPr="00C23791" w:rsidTr="005D5CDB">
        <w:trPr>
          <w:trHeight w:val="90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02.01.22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Пушанина Т.В.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23791">
              <w:rPr>
                <w:rFonts w:ascii="Calibri" w:hAnsi="Calibri" w:cs="Calibri"/>
                <w:sz w:val="24"/>
                <w:szCs w:val="24"/>
                <w:lang w:val="en-US" w:eastAsia="en-US"/>
              </w:rPr>
              <w:t>02;05;08;22;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4"/>
                <w:szCs w:val="24"/>
                <w:lang w:val="en-US" w:eastAsia="en-US"/>
              </w:rPr>
              <w:t>23.01.2022</w:t>
            </w:r>
            <w:r w:rsidRPr="00C23791">
              <w:rPr>
                <w:rFonts w:ascii="Calibri" w:hAnsi="Calibri" w:cs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63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03.01.22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Панина Е.И.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Малова С.Н.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C23791">
              <w:rPr>
                <w:rFonts w:ascii="Calibri" w:hAnsi="Calibri" w:cs="Calibri"/>
                <w:sz w:val="24"/>
                <w:szCs w:val="24"/>
                <w:lang w:val="en-US" w:eastAsia="en-US"/>
              </w:rPr>
              <w:t>01;04;07;15;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23791">
              <w:rPr>
                <w:rFonts w:ascii="Calibri" w:hAnsi="Calibri" w:cs="Calibri"/>
                <w:sz w:val="24"/>
                <w:szCs w:val="24"/>
                <w:lang w:val="en-US" w:eastAsia="en-US"/>
              </w:rPr>
              <w:t>16.01.2022</w:t>
            </w:r>
            <w:r w:rsidRPr="00C23791">
              <w:rPr>
                <w:rFonts w:ascii="Calibri" w:hAnsi="Calibri" w:cs="Calibri"/>
                <w:sz w:val="24"/>
                <w:szCs w:val="24"/>
                <w:lang w:eastAsia="en-US"/>
              </w:rPr>
              <w:t>г.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Баландина Е.Н.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04.01.22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 А.Ф.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Головкина Н.А.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2"/>
                <w:szCs w:val="22"/>
                <w:lang w:val="en-US" w:eastAsia="en-US"/>
              </w:rPr>
              <w:t>03;06;09;29;</w:t>
            </w:r>
          </w:p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C23791">
              <w:rPr>
                <w:rFonts w:ascii="Arial" w:hAnsi="Arial" w:cs="Arial"/>
                <w:sz w:val="22"/>
                <w:szCs w:val="22"/>
                <w:lang w:val="en-US" w:eastAsia="en-US"/>
              </w:rPr>
              <w:t>30.01.2022</w:t>
            </w:r>
            <w:r w:rsidRPr="00C23791">
              <w:rPr>
                <w:rFonts w:ascii="Arial CYR" w:hAnsi="Arial CYR" w:cs="Arial CYR"/>
                <w:sz w:val="22"/>
                <w:szCs w:val="22"/>
                <w:lang w:eastAsia="en-US"/>
              </w:rPr>
              <w:t>г.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Кошелева Е.А.</w:t>
            </w:r>
          </w:p>
        </w:tc>
      </w:tr>
      <w:tr w:rsidR="00C63788" w:rsidRPr="00C23791" w:rsidTr="005D5CDB">
        <w:trPr>
          <w:trHeight w:val="64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05.01.22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Елисеева И.В.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823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06.01.22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Ложкина О.А.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Ro-</w:t>
            </w:r>
            <w:r w:rsidRPr="00C23791">
              <w:rPr>
                <w:rFonts w:ascii="Arial CYR" w:hAnsi="Arial CYR" w:cs="Arial CYR"/>
                <w:b/>
                <w:bCs/>
                <w:sz w:val="24"/>
                <w:szCs w:val="24"/>
                <w:lang w:eastAsia="en-US"/>
              </w:rPr>
              <w:t>лаб-ты:</w:t>
            </w:r>
          </w:p>
        </w:tc>
      </w:tr>
      <w:tr w:rsidR="00C63788" w:rsidRPr="00C23791" w:rsidTr="005D5CDB">
        <w:trPr>
          <w:trHeight w:val="606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07.01.22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Ослоповская О.А.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Малова С.Н.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01-03;26-31.01.2022</w:t>
            </w:r>
            <w:r w:rsidRPr="00C23791">
              <w:rPr>
                <w:rFonts w:ascii="Calibri" w:hAnsi="Calibri" w:cs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Шляпникова Т.А.</w:t>
            </w:r>
          </w:p>
        </w:tc>
      </w:tr>
      <w:tr w:rsidR="00C63788" w:rsidRPr="00C23791" w:rsidTr="005D5CDB">
        <w:trPr>
          <w:trHeight w:val="57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08.01.22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Митронькина И.Г.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04-06;10-17.01.2022</w:t>
            </w:r>
            <w:r w:rsidRPr="00C23791">
              <w:rPr>
                <w:rFonts w:ascii="Calibri" w:hAnsi="Calibri" w:cs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Ишпардаева Ю.Б.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09.01.22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Сенина А.С.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07-09;18-25.01.2022</w:t>
            </w:r>
            <w:r w:rsidRPr="00C23791">
              <w:rPr>
                <w:rFonts w:ascii="Calibri" w:hAnsi="Calibri" w:cs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Куприянова Е.А.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10.01.22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Панина Е.И.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Пушанина Т.В.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58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11.01.22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Елисеева И.В.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Хирурги:</w:t>
            </w:r>
          </w:p>
        </w:tc>
      </w:tr>
      <w:tr w:rsidR="00C63788" w:rsidRPr="00C23791" w:rsidTr="005D5CDB">
        <w:trPr>
          <w:trHeight w:val="85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12.01.22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 А.Ф.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Малова С.Н.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06-10;16-20;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26-30.01.22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Зайцев М.А.</w:t>
            </w:r>
          </w:p>
        </w:tc>
      </w:tr>
      <w:tr w:rsidR="00C63788" w:rsidRPr="00C23791" w:rsidTr="005D5CDB">
        <w:trPr>
          <w:trHeight w:val="51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13.01.22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Зайцев М.А.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Ложкина О.А.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01-05;11-15;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21-25;31.01.22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Панин А.Ф.</w:t>
            </w:r>
          </w:p>
        </w:tc>
      </w:tr>
      <w:tr w:rsidR="00C63788" w:rsidRPr="00C23791" w:rsidTr="005D5CDB">
        <w:trPr>
          <w:trHeight w:val="54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14.01.22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Ослоповская О.А.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Сенина А.С.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79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15.01.22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Андрусенко Л.П.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Головкина Н.А.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Терапевты: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Митронькина И.Г.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01-05;11-20.01.22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Саушкина Е.В.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17.01.22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Панина Е.И.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Ложкина О.А.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06-10;21-31.01.22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Кошелева Е.А.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84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18.01.22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Елисеева И.В.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Гинекологи: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19.01.22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 А.Ф.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Малова С.Н.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01-31.01.22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Акимова Е.А.</w:t>
            </w: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20.01.22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Зайцев М.А.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Пушанина Т.В.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754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21.01.22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Ослоповская О.А.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Митронькина И.Г.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УЗИ:</w:t>
            </w:r>
          </w:p>
        </w:tc>
      </w:tr>
      <w:tr w:rsidR="00C63788" w:rsidRPr="00C23791" w:rsidTr="005D5CDB">
        <w:trPr>
          <w:trHeight w:val="74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22.01.22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Андрусенко Л.П.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Ложкина О.А.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11-16;24-30.01.22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8"/>
                <w:szCs w:val="28"/>
                <w:lang w:eastAsia="en-US"/>
              </w:rPr>
              <w:t>Тикунова Л.В.</w:t>
            </w:r>
          </w:p>
        </w:tc>
      </w:tr>
      <w:tr w:rsidR="00C63788" w:rsidRPr="00C23791" w:rsidTr="005D5CDB">
        <w:trPr>
          <w:trHeight w:val="972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23.01.22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Головкина Н.А.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Calibri" w:hAnsi="Calibri" w:cs="Calibri"/>
                <w:sz w:val="22"/>
                <w:szCs w:val="22"/>
                <w:lang w:val="en-US" w:eastAsia="en-US"/>
              </w:rPr>
              <w:t>05-10;17-23;31.01.22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</w:tr>
      <w:tr w:rsidR="00C63788" w:rsidRPr="00C23791" w:rsidTr="005D5CDB">
        <w:trPr>
          <w:trHeight w:val="687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24.01.22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Панина Е.И.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Елисеева И.В.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57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25.01.22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Хромойкин А.И.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Митронькина И.Г.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26.01.22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 CYR" w:hAnsi="Arial CYR" w:cs="Arial CYR"/>
                <w:sz w:val="24"/>
                <w:szCs w:val="24"/>
                <w:lang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 А.Ф.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Малова С.Н.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43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27.01.22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Зайцев М.А.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Елисеева И.В.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51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28.01.22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Ослоповская О.А.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Головкина Н.А.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29.01.22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Андрусенко Л.П.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Пушанина Т.В.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30.01.22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8.00-8.00</w:t>
            </w:r>
          </w:p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Алексеева Л.В.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Ложкина О.А.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63788" w:rsidRPr="00C23791" w:rsidTr="005D5CDB">
        <w:trPr>
          <w:trHeight w:val="600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31.01.22</w:t>
            </w: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" w:hAnsi="Arial" w:cs="Arial"/>
                <w:sz w:val="24"/>
                <w:szCs w:val="24"/>
                <w:lang w:val="en-US" w:eastAsia="en-US"/>
              </w:rPr>
              <w:t>16.00-8.00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Панина Е.И.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23791">
              <w:rPr>
                <w:rFonts w:ascii="Arial CYR" w:hAnsi="Arial CYR" w:cs="Arial CYR"/>
                <w:sz w:val="24"/>
                <w:szCs w:val="24"/>
                <w:lang w:eastAsia="en-US"/>
              </w:rPr>
              <w:t>Митронькина И.Г.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C23791" w:rsidRDefault="00C63788" w:rsidP="00C23791">
            <w:pPr>
              <w:widowControl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val="en-US"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val="en-US"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val="en-US" w:eastAsia="en-US"/>
        </w:rPr>
      </w:pPr>
    </w:p>
    <w:p w:rsidR="00C63788" w:rsidRPr="00C23791" w:rsidRDefault="00C63788" w:rsidP="00C23791">
      <w:pPr>
        <w:widowControl/>
        <w:rPr>
          <w:rFonts w:ascii="Arial Black" w:hAnsi="Arial Black" w:cs="Arial Black"/>
          <w:sz w:val="24"/>
          <w:szCs w:val="24"/>
          <w:lang w:eastAsia="en-US"/>
        </w:rPr>
        <w:sectPr w:rsidR="00C63788" w:rsidRPr="00C23791" w:rsidSect="00740F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3791">
        <w:rPr>
          <w:rFonts w:ascii="Arial Black" w:hAnsi="Arial Black" w:cs="Arial Black"/>
          <w:sz w:val="24"/>
          <w:szCs w:val="24"/>
          <w:lang w:eastAsia="en-US"/>
        </w:rPr>
        <w:t xml:space="preserve">Начмед                                                 </w:t>
      </w:r>
      <w:r>
        <w:rPr>
          <w:rFonts w:ascii="Arial Black" w:hAnsi="Arial Black" w:cs="Arial Black"/>
          <w:sz w:val="24"/>
          <w:szCs w:val="24"/>
          <w:lang w:eastAsia="en-US"/>
        </w:rPr>
        <w:t xml:space="preserve">  Кошелева Е.А.       </w:t>
      </w:r>
      <w:r w:rsidRPr="00C23791">
        <w:rPr>
          <w:b/>
          <w:sz w:val="28"/>
          <w:szCs w:val="28"/>
          <w:lang w:eastAsia="ar-SA"/>
        </w:rPr>
        <w:t xml:space="preserve">                             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 xml:space="preserve">Утверждаю: 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 xml:space="preserve">Главный врач 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ГБУЗ «Белинская РБ»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____</w:t>
      </w:r>
      <w:r>
        <w:rPr>
          <w:rFonts w:ascii="Calibri" w:hAnsi="Calibri"/>
          <w:sz w:val="28"/>
          <w:szCs w:val="28"/>
          <w:lang w:eastAsia="en-US"/>
        </w:rPr>
        <w:t>__________К.В.Саушкин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 xml:space="preserve">График дежурств хозяйственной службы на выходные 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>и ночное время, праздничные дни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>Сантехники: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>Мурзов Александр В. - 31.12.2022;02.01; 04.01.;06.01.;08.01.2022 тел.- 89624742860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Ознакомлен: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>Мурзов Андрей. В. - 01.01.2022;03.01;05.01;07.01,9.012022г. тел.- 89674495455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Ознакомлен: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>Плотники: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>Савилов А.В. - 31.12.2022г.; 02.01.2022;04.01;06.01;08.01.2022г.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 xml:space="preserve"> тел.- 89603236681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Ознакомлен: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>Стрымов Д.Н.- 01.01.2022; 03.01.;05.01.;07.01,9.01.2022 тел.- 89674462845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ab/>
      </w:r>
      <w:r w:rsidRPr="00C23791">
        <w:rPr>
          <w:rFonts w:ascii="Calibri" w:hAnsi="Calibri"/>
          <w:b/>
          <w:bCs/>
          <w:sz w:val="28"/>
          <w:szCs w:val="28"/>
          <w:lang w:eastAsia="en-US"/>
        </w:rPr>
        <w:tab/>
      </w:r>
      <w:r w:rsidRPr="00C23791">
        <w:rPr>
          <w:rFonts w:ascii="Calibri" w:hAnsi="Calibri"/>
          <w:b/>
          <w:bCs/>
          <w:sz w:val="28"/>
          <w:szCs w:val="28"/>
          <w:lang w:eastAsia="en-US"/>
        </w:rPr>
        <w:tab/>
      </w:r>
      <w:r w:rsidRPr="00C23791">
        <w:rPr>
          <w:rFonts w:ascii="Calibri" w:hAnsi="Calibri"/>
          <w:b/>
          <w:bCs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>Ознакомлен: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  <w:r w:rsidRPr="00C23791">
        <w:rPr>
          <w:rFonts w:ascii="Calibri" w:hAnsi="Calibri"/>
          <w:b/>
          <w:bCs/>
          <w:sz w:val="28"/>
          <w:szCs w:val="28"/>
          <w:lang w:eastAsia="en-US"/>
        </w:rPr>
        <w:t>Электрик: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>Романенков П.В. - на дому тел. - 89023429833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8"/>
          <w:szCs w:val="28"/>
          <w:lang w:eastAsia="en-US"/>
        </w:rPr>
      </w:pP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</w:r>
      <w:r w:rsidRPr="00C23791">
        <w:rPr>
          <w:rFonts w:ascii="Calibri" w:hAnsi="Calibri"/>
          <w:sz w:val="28"/>
          <w:szCs w:val="28"/>
          <w:lang w:eastAsia="en-US"/>
        </w:rPr>
        <w:tab/>
        <w:t>Ознакомлен: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График дежурств сотрудников АХЧ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Девятьяров В.К. - 31.12.2021,2.01.2022,4.01.2022,6.01.2022,8.01.2022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- тел. - 89623993647</w:t>
      </w:r>
    </w:p>
    <w:p w:rsidR="00C63788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ab/>
      </w:r>
      <w:r w:rsidRPr="00C23791">
        <w:rPr>
          <w:sz w:val="28"/>
          <w:szCs w:val="28"/>
          <w:lang w:eastAsia="en-US"/>
        </w:rPr>
        <w:tab/>
      </w:r>
      <w:r w:rsidRPr="00C23791">
        <w:rPr>
          <w:sz w:val="28"/>
          <w:szCs w:val="28"/>
          <w:lang w:eastAsia="en-US"/>
        </w:rPr>
        <w:tab/>
      </w:r>
      <w:r w:rsidRPr="00C23791">
        <w:rPr>
          <w:sz w:val="28"/>
          <w:szCs w:val="28"/>
          <w:lang w:eastAsia="en-US"/>
        </w:rPr>
        <w:tab/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Ознакомлен:</w:t>
      </w:r>
    </w:p>
    <w:p w:rsidR="00C63788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Горшков В.В-1.01.2022,3.01.2022,5.01.2022,7.01.2022,9.01.2022</w:t>
      </w: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Тел.89613526252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График дежурств водителей сан. транспорта </w:t>
      </w:r>
    </w:p>
    <w:p w:rsidR="00C63788" w:rsidRPr="00C23791" w:rsidRDefault="00C63788" w:rsidP="00C23791">
      <w:pPr>
        <w:widowControl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Горбунов Ю.Н. - ;1.01.2022,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2.01.2022,5.01.2022,6.01.2022,9.01.2022,10.01.2022,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тел. - 89270904196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Ознакомлен: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Страхов А.С. –1.01.2022,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5.01.2022,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4.01.2022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,8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.01.2022 ,9.01.2022; тел. 89656345315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Ознакомлен: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Гумецкий А.А. – 3.01.2022,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4.01.2022,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6.01.2022,8.01.2022,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тел. 89674433123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Ознакомлен:</w:t>
      </w:r>
    </w:p>
    <w:p w:rsidR="00C63788" w:rsidRPr="00C23791" w:rsidRDefault="00C63788" w:rsidP="00C23791">
      <w:pPr>
        <w:widowControl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Тараскин А.А-2.01.2022,3.01.2022,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6.01.2022,4.01.2022,7.01.2022,</w:t>
      </w:r>
      <w:r w:rsidRPr="00C23791">
        <w:rPr>
          <w:rFonts w:ascii="Times New Roman CYR" w:hAnsi="Times New Roman CYR" w:cs="Times New Roman CYR"/>
          <w:sz w:val="28"/>
          <w:szCs w:val="28"/>
          <w:lang w:eastAsia="en-US"/>
        </w:rPr>
        <w:t>тел.89683390190</w:t>
      </w: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rFonts w:ascii="Calibri" w:hAnsi="Calibri" w:cs="Calibri"/>
          <w:sz w:val="22"/>
          <w:szCs w:val="22"/>
          <w:lang w:eastAsia="en-US"/>
        </w:rPr>
      </w:pPr>
    </w:p>
    <w:p w:rsidR="00C63788" w:rsidRPr="00C23791" w:rsidRDefault="00C63788" w:rsidP="00C23791">
      <w:pPr>
        <w:widowControl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 xml:space="preserve"> </w:t>
      </w:r>
      <w:r w:rsidRPr="00C23791">
        <w:rPr>
          <w:sz w:val="28"/>
          <w:szCs w:val="28"/>
          <w:lang w:eastAsia="en-US"/>
        </w:rPr>
        <w:tab/>
      </w:r>
      <w:r w:rsidRPr="00C23791">
        <w:rPr>
          <w:sz w:val="28"/>
          <w:szCs w:val="28"/>
          <w:lang w:eastAsia="en-US"/>
        </w:rPr>
        <w:tab/>
      </w:r>
      <w:r w:rsidRPr="00C23791">
        <w:rPr>
          <w:sz w:val="28"/>
          <w:szCs w:val="28"/>
          <w:lang w:eastAsia="en-US"/>
        </w:rPr>
        <w:tab/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right"/>
        <w:rPr>
          <w:sz w:val="28"/>
          <w:szCs w:val="28"/>
          <w:lang w:eastAsia="en-US"/>
        </w:rPr>
      </w:pPr>
    </w:p>
    <w:p w:rsidR="00C63788" w:rsidRPr="00C23791" w:rsidRDefault="00C63788" w:rsidP="00AD6EE1">
      <w:pPr>
        <w:widowControl/>
        <w:autoSpaceDE/>
        <w:autoSpaceDN/>
        <w:adjustRightInd/>
        <w:spacing w:after="160"/>
        <w:rPr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/>
        <w:rPr>
          <w:sz w:val="28"/>
          <w:szCs w:val="28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>Утверждаю:</w:t>
      </w:r>
    </w:p>
    <w:p w:rsidR="00C63788" w:rsidRPr="00C23791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>Главный врач</w:t>
      </w:r>
    </w:p>
    <w:p w:rsidR="00C63788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>ГБУЗ «Белинская РБ»</w:t>
      </w:r>
    </w:p>
    <w:p w:rsidR="00C63788" w:rsidRPr="00C23791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К.В.Саушкин</w:t>
      </w:r>
    </w:p>
    <w:p w:rsidR="00C63788" w:rsidRPr="00C23791" w:rsidRDefault="00C63788" w:rsidP="00C23791">
      <w:pPr>
        <w:widowControl/>
        <w:autoSpaceDE/>
        <w:autoSpaceDN/>
        <w:adjustRightInd/>
        <w:spacing w:after="160"/>
        <w:jc w:val="right"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>______________</w:t>
      </w: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eastAsia="en-US"/>
        </w:rPr>
      </w:pPr>
      <w:r w:rsidRPr="00C23791">
        <w:rPr>
          <w:sz w:val="28"/>
          <w:szCs w:val="28"/>
          <w:lang w:eastAsia="en-US"/>
        </w:rPr>
        <w:t>График ответственных дежурных в ГБУЗ «Белинская РБ» в выходные дни в январе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984"/>
        <w:gridCol w:w="2268"/>
        <w:gridCol w:w="1843"/>
      </w:tblGrid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Телефон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31.12.2021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Хромойкин А.И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И.о.зав.поликлиникой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89674483088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1.01.2022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Баландина Е.Н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89022031043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2.01.2022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Хромойкин А.И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И.о.зав.поликлиникой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89674483088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3.01.2022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Кошелева Е.А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начмед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89648725256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4.01.2022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Баландина Е.Н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89022031043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5.01.2022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Хромойкин А.И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И.о.зав.поликлиникой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89674483088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6.01.2022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Кошелева Е.А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начмед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89648725256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7.01.2022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Баландина Е.Н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89022031043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Хромойкин А.И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И.о.зав.поликлиникой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89674483088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9.01.2022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Кошелева Е.А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начмед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89648725256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15-16.01.2022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Баландина Е.Н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89022031043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22-23.01.2022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Хромойкин А.И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И.о.зав.поликлиникой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89674483088</w:t>
            </w:r>
          </w:p>
        </w:tc>
      </w:tr>
      <w:tr w:rsidR="00C63788" w:rsidRPr="00C23791" w:rsidTr="005D5CDB">
        <w:tc>
          <w:tcPr>
            <w:tcW w:w="382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29-30.01.2022</w:t>
            </w:r>
          </w:p>
        </w:tc>
        <w:tc>
          <w:tcPr>
            <w:tcW w:w="1984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Кошелева Е.А</w:t>
            </w:r>
          </w:p>
        </w:tc>
        <w:tc>
          <w:tcPr>
            <w:tcW w:w="2268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начмед</w:t>
            </w:r>
          </w:p>
        </w:tc>
        <w:tc>
          <w:tcPr>
            <w:tcW w:w="1843" w:type="dxa"/>
          </w:tcPr>
          <w:p w:rsidR="00C63788" w:rsidRPr="00C23791" w:rsidRDefault="00C63788" w:rsidP="00C2379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C23791">
              <w:rPr>
                <w:rFonts w:ascii="Calibri" w:hAnsi="Calibri"/>
                <w:sz w:val="28"/>
                <w:szCs w:val="28"/>
                <w:lang w:eastAsia="en-US"/>
              </w:rPr>
              <w:t>89648725256</w:t>
            </w:r>
          </w:p>
        </w:tc>
      </w:tr>
    </w:tbl>
    <w:p w:rsidR="00C63788" w:rsidRPr="00C23791" w:rsidRDefault="00C63788" w:rsidP="00C23791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Утверждаю: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Главный врач</w:t>
      </w: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ГБУЗ «Белинская РБ»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К.В.Саушкин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_______________</w:t>
      </w:r>
    </w:p>
    <w:p w:rsidR="00C63788" w:rsidRPr="00C23791" w:rsidRDefault="00C63788" w:rsidP="00C23791">
      <w:pPr>
        <w:suppressAutoHyphens/>
        <w:autoSpaceDN/>
        <w:adjustRightInd/>
        <w:rPr>
          <w:b/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b/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b/>
          <w:sz w:val="28"/>
          <w:szCs w:val="28"/>
          <w:lang w:eastAsia="ar-SA"/>
        </w:rPr>
      </w:pPr>
      <w:r w:rsidRPr="00C23791">
        <w:rPr>
          <w:b/>
          <w:sz w:val="28"/>
          <w:szCs w:val="28"/>
          <w:lang w:eastAsia="ar-SA"/>
        </w:rPr>
        <w:t>График дежурств  в праздничные дни старших  медсестер</w:t>
      </w:r>
    </w:p>
    <w:p w:rsidR="00C63788" w:rsidRPr="00C23791" w:rsidRDefault="00C63788" w:rsidP="00C23791">
      <w:pPr>
        <w:suppressAutoHyphens/>
        <w:autoSpaceDN/>
        <w:adjustRightInd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677"/>
      </w:tblGrid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Ф.И.О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31.12.2021,8.01.2022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Шулепина Т.В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5.01,9.01.2022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Кисткина О.А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3.01.2022,7.01.2022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Коробкова О.Г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1.01.2022,4.01.2022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Горячева О.В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2.01.2022,6.01.2022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Сызранова С.В</w:t>
            </w:r>
          </w:p>
        </w:tc>
      </w:tr>
    </w:tbl>
    <w:p w:rsidR="00C63788" w:rsidRPr="00C23791" w:rsidRDefault="00C63788" w:rsidP="00C23791">
      <w:pPr>
        <w:suppressAutoHyphens/>
        <w:autoSpaceDN/>
        <w:adjustRightInd/>
        <w:rPr>
          <w:lang w:eastAsia="ar-SA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widowControl/>
        <w:autoSpaceDE/>
        <w:autoSpaceDN/>
        <w:adjustRightInd/>
        <w:spacing w:after="160" w:line="259" w:lineRule="auto"/>
        <w:jc w:val="center"/>
        <w:rPr>
          <w:b/>
          <w:sz w:val="32"/>
          <w:szCs w:val="32"/>
          <w:lang w:eastAsia="en-US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Утверждаю: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Главный врач</w:t>
      </w: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ГБУЗ «Белинская РБ»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К.В.Саушкин</w:t>
      </w: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r w:rsidRPr="00C23791">
        <w:rPr>
          <w:sz w:val="28"/>
          <w:szCs w:val="28"/>
          <w:lang w:eastAsia="ar-SA"/>
        </w:rPr>
        <w:t>_______________</w:t>
      </w:r>
    </w:p>
    <w:p w:rsidR="00C63788" w:rsidRPr="00C23791" w:rsidRDefault="00C63788" w:rsidP="00C23791">
      <w:pPr>
        <w:suppressAutoHyphens/>
        <w:autoSpaceDN/>
        <w:adjustRightInd/>
        <w:rPr>
          <w:b/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b/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rPr>
          <w:sz w:val="28"/>
          <w:szCs w:val="28"/>
          <w:lang w:eastAsia="ar-SA"/>
        </w:rPr>
      </w:pPr>
      <w:r w:rsidRPr="00C23791">
        <w:rPr>
          <w:b/>
          <w:sz w:val="28"/>
          <w:szCs w:val="28"/>
          <w:lang w:eastAsia="ar-SA"/>
        </w:rPr>
        <w:t>График дежурств в праздничные дни фармацевтов аптеки №193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677"/>
      </w:tblGrid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Ф.И.О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5.01.2022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Сальникова Н.Н</w:t>
            </w:r>
          </w:p>
        </w:tc>
      </w:tr>
      <w:tr w:rsidR="00C63788" w:rsidRPr="00C23791" w:rsidTr="005D5CDB">
        <w:tc>
          <w:tcPr>
            <w:tcW w:w="466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5.01.2022</w:t>
            </w:r>
          </w:p>
        </w:tc>
        <w:tc>
          <w:tcPr>
            <w:tcW w:w="4677" w:type="dxa"/>
          </w:tcPr>
          <w:p w:rsidR="00C63788" w:rsidRPr="00C23791" w:rsidRDefault="00C63788" w:rsidP="00C23791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C23791">
              <w:rPr>
                <w:sz w:val="28"/>
                <w:szCs w:val="28"/>
                <w:lang w:eastAsia="ar-SA"/>
              </w:rPr>
              <w:t>Решеткина В.Д</w:t>
            </w:r>
          </w:p>
        </w:tc>
      </w:tr>
    </w:tbl>
    <w:p w:rsidR="00C63788" w:rsidRPr="00C23791" w:rsidRDefault="00C63788" w:rsidP="00C23791">
      <w:pPr>
        <w:suppressAutoHyphens/>
        <w:autoSpaceDN/>
        <w:adjustRightInd/>
        <w:rPr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7636D7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C63788" w:rsidRPr="00C23791" w:rsidRDefault="00C63788" w:rsidP="007636D7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C63788" w:rsidRPr="00C23791" w:rsidRDefault="00C63788" w:rsidP="00183212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Pr="00C23791" w:rsidRDefault="00C63788" w:rsidP="00C23791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C63788" w:rsidRDefault="00C63788" w:rsidP="00183212">
      <w:pPr>
        <w:widowControl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График работы поликлиники в праздничные дни с 8:00-14:00</w:t>
      </w:r>
    </w:p>
    <w:p w:rsidR="00C63788" w:rsidRPr="00183212" w:rsidRDefault="00C63788" w:rsidP="00183212">
      <w:pPr>
        <w:widowControl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0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65"/>
        <w:gridCol w:w="2955"/>
        <w:gridCol w:w="2730"/>
        <w:gridCol w:w="2775"/>
        <w:gridCol w:w="3049"/>
      </w:tblGrid>
      <w:tr w:rsidR="00C63788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01.01.22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02.01.22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03.01.22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04.01.22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</w:tr>
      <w:tr w:rsidR="00C63788" w:rsidRPr="00183212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ВК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Ситникова Н.Е.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Ситникова Н.Е.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788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Мед.регистраторы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Петрова Л.В.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Теплова Н.А.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Цыгановкина Т.А.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Хитькова О.А</w:t>
            </w:r>
          </w:p>
        </w:tc>
      </w:tr>
      <w:tr w:rsidR="00C63788">
        <w:trPr>
          <w:trHeight w:val="693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Кабинет неотложной помощи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Вызовы на дом с 8:00-14:00                                                           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Нефедова Л.А.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Верстакова С.В.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Верстакова С.В.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Нефедова Л.А.</w:t>
            </w:r>
          </w:p>
        </w:tc>
      </w:tr>
      <w:tr w:rsidR="00C63788" w:rsidRPr="00183212">
        <w:trPr>
          <w:trHeight w:val="673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Отделение ВОП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183212"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Прививочная площадка, кабинет неотложной помощи, обслуживание городских вызовов)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Лушникова И.В.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Рузманкина Н.М.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Левашова Е.А.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Сухарева Е.В.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Р.Ф.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Сенина К.В.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Ослоповскеая О.А.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Лушникова А.А.</w:t>
            </w:r>
          </w:p>
        </w:tc>
      </w:tr>
      <w:tr w:rsidR="00C63788" w:rsidRPr="00183212">
        <w:trPr>
          <w:trHeight w:val="673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Отделение ВОП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183212"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обслуживание сельских вызовов)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Лушникова И.В.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Рузманкина Н.М.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Левашова Е.А.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Сухарева Е.В.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Р.Ф.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Сенина К.В.</w:t>
            </w:r>
          </w:p>
        </w:tc>
      </w:tr>
      <w:tr w:rsidR="00C63788">
        <w:trPr>
          <w:trHeight w:val="730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Аптека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730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Хирург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585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Зубные врачи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Шеголева С.В.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Артюшина М.В.</w:t>
            </w:r>
          </w:p>
        </w:tc>
      </w:tr>
      <w:tr w:rsidR="00C63788" w:rsidRPr="00183212">
        <w:trPr>
          <w:trHeight w:val="41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Педиатр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Никишкина Г.Н.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Сенина Г.А.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Никишкина Г.Н.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Сенина Г.А.</w:t>
            </w:r>
          </w:p>
        </w:tc>
      </w:tr>
      <w:tr w:rsidR="00C63788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Инфекционный кабинет(забор и отправка мазков)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Бурлакова М.С.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Рентген кабинет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Ленвашов В.Н.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Шляпникова Т.А.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Куприянова Е.А.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Федорова М.И.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Шляпникова Т.А.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Ишпардаева Ю.Б.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Федорова М.И.</w:t>
            </w:r>
          </w:p>
        </w:tc>
      </w:tr>
      <w:tr w:rsidR="00C63788">
        <w:trPr>
          <w:trHeight w:val="1"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Уборщицы сл. помещений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Петрова Е.Б.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Переплетчикова Г.И.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Видюлина Л.Н.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Борисова В.И.</w:t>
            </w:r>
          </w:p>
        </w:tc>
      </w:tr>
    </w:tbl>
    <w:p w:rsidR="00C63788" w:rsidRDefault="00C63788" w:rsidP="00183212">
      <w:pPr>
        <w:widowControl/>
        <w:rPr>
          <w:rFonts w:ascii="Calibri" w:hAnsi="Calibri" w:cs="Calibri"/>
          <w:sz w:val="22"/>
          <w:szCs w:val="22"/>
          <w:lang w:val="en-US"/>
        </w:rPr>
      </w:pPr>
    </w:p>
    <w:p w:rsidR="00C63788" w:rsidRDefault="00C63788" w:rsidP="00183212">
      <w:pPr>
        <w:widowControl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Главный врач:                                                                                      К.В. Саушкин     Зав.поликлиникой:                                                                              М.Н.Фрольцева</w:t>
      </w:r>
    </w:p>
    <w:p w:rsidR="00C63788" w:rsidRPr="00183212" w:rsidRDefault="00C63788" w:rsidP="00183212">
      <w:pPr>
        <w:widowControl/>
        <w:rPr>
          <w:rFonts w:ascii="Calibri" w:hAnsi="Calibri" w:cs="Calibri"/>
          <w:sz w:val="22"/>
          <w:szCs w:val="22"/>
        </w:rPr>
      </w:pPr>
    </w:p>
    <w:p w:rsidR="00C63788" w:rsidRPr="00183212" w:rsidRDefault="00C63788" w:rsidP="00183212">
      <w:pPr>
        <w:widowControl/>
        <w:rPr>
          <w:rFonts w:ascii="Calibri" w:hAnsi="Calibri" w:cs="Calibri"/>
          <w:sz w:val="22"/>
          <w:szCs w:val="22"/>
        </w:rPr>
      </w:pPr>
    </w:p>
    <w:p w:rsidR="00C63788" w:rsidRDefault="00C63788" w:rsidP="00183212">
      <w:pPr>
        <w:widowControl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График работы поликлиники в праздничные дни с 8:00-14:00</w:t>
      </w:r>
    </w:p>
    <w:p w:rsidR="00C63788" w:rsidRPr="00183212" w:rsidRDefault="00C63788" w:rsidP="00183212">
      <w:pPr>
        <w:widowControl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2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05"/>
        <w:gridCol w:w="2535"/>
        <w:gridCol w:w="2595"/>
        <w:gridCol w:w="2025"/>
        <w:gridCol w:w="2175"/>
        <w:gridCol w:w="2359"/>
      </w:tblGrid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05.01.22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06.01.22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07.01.22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08.01.22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09.01.22</w:t>
            </w:r>
            <w:r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</w:tr>
      <w:tr w:rsidR="00C63788">
        <w:trPr>
          <w:trHeight w:val="540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ВК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Ослоповская О.А.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Ситникова Н.Е.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Ситникова Н.Е.</w:t>
            </w:r>
          </w:p>
        </w:tc>
      </w:tr>
      <w:tr w:rsidR="00C63788">
        <w:trPr>
          <w:trHeight w:val="50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Мед.регистраторы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Ефимова С.А.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Петрова Л.В.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Слабженинова Н.И.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Теплова Н.А.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Цыгановкина Т.А.</w:t>
            </w: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Кабинет неотложной помощи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Вызовы на дом с 8:00-14:00                                                          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Нефедова Л.А.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Верстакова С.В.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Верстакова С.В.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Нефедова Л.А.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Нефедова Л.А.</w:t>
            </w:r>
          </w:p>
        </w:tc>
      </w:tr>
      <w:tr w:rsidR="00C63788" w:rsidRPr="00183212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Отделение ВОП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183212"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Прививочная площадка, кабинет неотложной помощи, обслуживание городских вызовов)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Ослоповская М.Д.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Омелянчук Т.И.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Мелешкина Ю.А.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Ромашова В.С.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Лушникова И.В.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Рузманкина Н.М.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Исаева Р.Ф.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Сенина К.В.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Ослоповскеая О.А.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Лушникова А.А.</w:t>
            </w:r>
          </w:p>
        </w:tc>
      </w:tr>
      <w:tr w:rsidR="00C63788" w:rsidRPr="00183212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Отделение ВОП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 w:rsidRPr="00183212"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обслуживание сельских вызовов)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Ослоповскеая О.А.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Лушникова А.А.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Ослоповская М.Д.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Омелянчук Т.И.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Мелешкина Ю.А.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Ромашова В.С.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Левашова Е.А.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Сухарева Е.В.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Ослоповская М.Д.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Омелянчук Т.И.</w:t>
            </w:r>
          </w:p>
        </w:tc>
      </w:tr>
      <w:tr w:rsidR="00C63788" w:rsidRPr="00183212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Аптека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83212">
              <w:t>(</w:t>
            </w:r>
            <w:r>
              <w:rPr>
                <w:rFonts w:ascii="Times New Roman CYR" w:hAnsi="Times New Roman CYR" w:cs="Times New Roman CYR"/>
              </w:rPr>
              <w:t>Выдача лекарственных препаратов для ковидных больных)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Хирург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Хромойкин А.И.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Зубные врачи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Гуреева Е.А.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Масейкин А.Ю.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Щеголева С.В.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 w:rsidRPr="00183212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Педиатр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Вызовы на дом с 8:00-14:00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Кусакина Ю.В.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Рябушкина Л.Ф.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Кусакина Ю.В.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Рябушкина Л.Ф.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Инфекционный кабинет(забор и отправка мазков)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Бурлакова М.С.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Бурлакова М.С.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Рентген кабинет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Ишпардаева Ю.Б.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Куприянова Е.А.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Федорова М.И.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Ленвашов В.Н.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Шляпникова Т.А.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Ишпардаева Ю.Б.</w:t>
            </w:r>
          </w:p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Федорова М.И.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183212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Ленвашов В.Н.</w:t>
            </w:r>
          </w:p>
          <w:p w:rsidR="00C63788" w:rsidRDefault="00C63788">
            <w:pPr>
              <w:widowControl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Куприянова Е.А.</w:t>
            </w:r>
          </w:p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Федорова М.И.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63788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Default="00C63788">
            <w:pPr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Уборщицы сл. помещений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E83B09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Пастухова Н.И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E83B09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Панькова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E83B09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Кузнецова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E83B09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Шипилкина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788" w:rsidRPr="00E83B09" w:rsidRDefault="00C6378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Переплетчикова</w:t>
            </w:r>
          </w:p>
        </w:tc>
      </w:tr>
    </w:tbl>
    <w:p w:rsidR="00C63788" w:rsidRDefault="00C63788" w:rsidP="00183212">
      <w:pPr>
        <w:widowControl/>
        <w:rPr>
          <w:rFonts w:ascii="Times New Roman CYR" w:hAnsi="Times New Roman CYR" w:cs="Times New Roman CYR"/>
          <w:b/>
          <w:bCs/>
        </w:rPr>
      </w:pPr>
      <w:r w:rsidRPr="00183212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Главный врач:                                                                                      К.В. Саушкин     Зав.поликлиникой:                                                                              М.Н.Фрольцева</w:t>
      </w:r>
    </w:p>
    <w:p w:rsidR="00C63788" w:rsidRPr="00183212" w:rsidRDefault="00C63788" w:rsidP="00183212">
      <w:pPr>
        <w:widowControl/>
        <w:rPr>
          <w:rFonts w:ascii="Calibri" w:hAnsi="Calibri" w:cs="Calibri"/>
          <w:sz w:val="22"/>
          <w:szCs w:val="22"/>
        </w:rPr>
      </w:pPr>
    </w:p>
    <w:p w:rsidR="00C63788" w:rsidRPr="009F4BA9" w:rsidRDefault="00C63788" w:rsidP="00AC4C94">
      <w:pPr>
        <w:rPr>
          <w:sz w:val="28"/>
          <w:szCs w:val="28"/>
        </w:rPr>
      </w:pPr>
    </w:p>
    <w:sectPr w:rsidR="00C63788" w:rsidRPr="009F4BA9" w:rsidSect="00740F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5F5"/>
    <w:rsid w:val="00030ECA"/>
    <w:rsid w:val="00123201"/>
    <w:rsid w:val="00163274"/>
    <w:rsid w:val="00183212"/>
    <w:rsid w:val="001A16E9"/>
    <w:rsid w:val="001D30A7"/>
    <w:rsid w:val="001F1B64"/>
    <w:rsid w:val="00207E13"/>
    <w:rsid w:val="002210D2"/>
    <w:rsid w:val="002B2EB7"/>
    <w:rsid w:val="00474C50"/>
    <w:rsid w:val="004F5BAA"/>
    <w:rsid w:val="005D5CDB"/>
    <w:rsid w:val="006C18A3"/>
    <w:rsid w:val="006C32DE"/>
    <w:rsid w:val="00715BBC"/>
    <w:rsid w:val="00740FC1"/>
    <w:rsid w:val="007636D7"/>
    <w:rsid w:val="00836BB9"/>
    <w:rsid w:val="0085220E"/>
    <w:rsid w:val="0087408E"/>
    <w:rsid w:val="008977DD"/>
    <w:rsid w:val="00922305"/>
    <w:rsid w:val="0097545F"/>
    <w:rsid w:val="009C3D1F"/>
    <w:rsid w:val="009F4BA9"/>
    <w:rsid w:val="00A2571A"/>
    <w:rsid w:val="00A645F5"/>
    <w:rsid w:val="00A71CA9"/>
    <w:rsid w:val="00AB5E46"/>
    <w:rsid w:val="00AC4C94"/>
    <w:rsid w:val="00AD6EE1"/>
    <w:rsid w:val="00AE7400"/>
    <w:rsid w:val="00B47A7C"/>
    <w:rsid w:val="00C23791"/>
    <w:rsid w:val="00C63788"/>
    <w:rsid w:val="00CA6C93"/>
    <w:rsid w:val="00CF4A60"/>
    <w:rsid w:val="00D34096"/>
    <w:rsid w:val="00D40B68"/>
    <w:rsid w:val="00DB34F0"/>
    <w:rsid w:val="00DC3C31"/>
    <w:rsid w:val="00E83B09"/>
    <w:rsid w:val="00EB75E2"/>
    <w:rsid w:val="00F27CFD"/>
    <w:rsid w:val="00F7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6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0B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B6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D40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11</Pages>
  <Words>1904</Words>
  <Characters>10853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66</cp:revision>
  <cp:lastPrinted>2021-12-30T08:56:00Z</cp:lastPrinted>
  <dcterms:created xsi:type="dcterms:W3CDTF">2018-01-24T07:30:00Z</dcterms:created>
  <dcterms:modified xsi:type="dcterms:W3CDTF">2021-12-30T10:57:00Z</dcterms:modified>
</cp:coreProperties>
</file>